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B55CDD" w:rsidTr="008E3DE4">
        <w:trPr>
          <w:trHeight w:val="4536"/>
        </w:trPr>
        <w:tc>
          <w:tcPr>
            <w:tcW w:w="9211" w:type="dxa"/>
          </w:tcPr>
          <w:tbl>
            <w:tblPr>
              <w:tblStyle w:val="Tabellenraster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55CDD" w:rsidTr="00B55CDD">
              <w:trPr>
                <w:trHeight w:hRule="exact" w:val="851"/>
              </w:trPr>
              <w:tc>
                <w:tcPr>
                  <w:tcW w:w="9056" w:type="dxa"/>
                </w:tcPr>
                <w:p w:rsidR="00B55CDD" w:rsidRPr="00486E6A" w:rsidRDefault="00C27612" w:rsidP="00A4798B">
                  <w:pPr>
                    <w:pStyle w:val="Titel"/>
                    <w:rPr>
                      <w:szCs w:val="28"/>
                    </w:rPr>
                  </w:pPr>
                  <w:r w:rsidRPr="00486E6A">
                    <w:rPr>
                      <w:szCs w:val="28"/>
                    </w:rPr>
                    <w:t xml:space="preserve">Protokoll Nr. </w:t>
                  </w:r>
                  <w:bookmarkStart w:id="0" w:name="Text1"/>
                  <w:bookmarkStart w:id="1" w:name="Nummer"/>
                  <w:r w:rsidRPr="00486E6A">
                    <w:rPr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01"/>
                          <w:maxLength w:val="3"/>
                        </w:textInput>
                      </w:ffData>
                    </w:fldChar>
                  </w:r>
                  <w:r w:rsidRPr="00486E6A">
                    <w:rPr>
                      <w:szCs w:val="28"/>
                    </w:rPr>
                    <w:instrText xml:space="preserve"> FORMTEXT </w:instrText>
                  </w:r>
                  <w:r w:rsidRPr="00486E6A">
                    <w:rPr>
                      <w:szCs w:val="28"/>
                    </w:rPr>
                  </w:r>
                  <w:r w:rsidRPr="00486E6A">
                    <w:rPr>
                      <w:szCs w:val="28"/>
                    </w:rPr>
                    <w:fldChar w:fldCharType="separate"/>
                  </w:r>
                  <w:r w:rsidRPr="00486E6A">
                    <w:rPr>
                      <w:szCs w:val="28"/>
                    </w:rPr>
                    <w:t>01</w:t>
                  </w:r>
                  <w:r w:rsidRPr="00486E6A">
                    <w:rPr>
                      <w:szCs w:val="28"/>
                    </w:rPr>
                    <w:fldChar w:fldCharType="end"/>
                  </w:r>
                  <w:bookmarkEnd w:id="0"/>
                  <w:r w:rsidRPr="00486E6A">
                    <w:rPr>
                      <w:szCs w:val="28"/>
                    </w:rPr>
                    <w:t>/</w:t>
                  </w:r>
                  <w:bookmarkEnd w:id="1"/>
                  <w:r w:rsidR="00A4798B">
                    <w:rPr>
                      <w:szCs w:val="2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20"/>
                          <w:maxLength w:val="2"/>
                        </w:textInput>
                      </w:ffData>
                    </w:fldChar>
                  </w:r>
                  <w:bookmarkStart w:id="2" w:name="Text2"/>
                  <w:r w:rsidR="00A4798B">
                    <w:rPr>
                      <w:szCs w:val="28"/>
                    </w:rPr>
                    <w:instrText xml:space="preserve"> FORMTEXT </w:instrText>
                  </w:r>
                  <w:r w:rsidR="00A4798B">
                    <w:rPr>
                      <w:szCs w:val="28"/>
                    </w:rPr>
                  </w:r>
                  <w:r w:rsidR="00A4798B">
                    <w:rPr>
                      <w:szCs w:val="28"/>
                    </w:rPr>
                    <w:fldChar w:fldCharType="separate"/>
                  </w:r>
                  <w:r w:rsidR="00A4798B">
                    <w:rPr>
                      <w:noProof/>
                      <w:szCs w:val="28"/>
                    </w:rPr>
                    <w:t>20</w:t>
                  </w:r>
                  <w:r w:rsidR="00A4798B">
                    <w:rPr>
                      <w:szCs w:val="28"/>
                    </w:rPr>
                    <w:fldChar w:fldCharType="end"/>
                  </w:r>
                  <w:bookmarkEnd w:id="2"/>
                  <w:r w:rsidRPr="00486E6A">
                    <w:rPr>
                      <w:szCs w:val="28"/>
                    </w:rPr>
                    <w:t xml:space="preserve"> vom </w:t>
                  </w:r>
                  <w:r w:rsidRPr="00486E6A">
                    <w:rPr>
                      <w:szCs w:val="2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default w:val="00"/>
                          <w:maxLength w:val="2"/>
                        </w:textInput>
                      </w:ffData>
                    </w:fldChar>
                  </w:r>
                  <w:r w:rsidRPr="00486E6A">
                    <w:rPr>
                      <w:szCs w:val="28"/>
                    </w:rPr>
                    <w:instrText xml:space="preserve"> FORMTEXT </w:instrText>
                  </w:r>
                  <w:r w:rsidRPr="00486E6A">
                    <w:rPr>
                      <w:szCs w:val="28"/>
                    </w:rPr>
                  </w:r>
                  <w:r w:rsidRPr="00486E6A">
                    <w:rPr>
                      <w:szCs w:val="28"/>
                    </w:rPr>
                    <w:fldChar w:fldCharType="separate"/>
                  </w:r>
                  <w:r w:rsidRPr="00486E6A">
                    <w:rPr>
                      <w:szCs w:val="28"/>
                    </w:rPr>
                    <w:t>00</w:t>
                  </w:r>
                  <w:r w:rsidRPr="00486E6A">
                    <w:rPr>
                      <w:szCs w:val="28"/>
                    </w:rPr>
                    <w:fldChar w:fldCharType="end"/>
                  </w:r>
                  <w:r w:rsidRPr="00486E6A">
                    <w:rPr>
                      <w:szCs w:val="28"/>
                    </w:rPr>
                    <w:t>.</w:t>
                  </w:r>
                  <w:r w:rsidRPr="00486E6A">
                    <w:rPr>
                      <w:szCs w:val="2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default w:val="00"/>
                          <w:maxLength w:val="2"/>
                        </w:textInput>
                      </w:ffData>
                    </w:fldChar>
                  </w:r>
                  <w:r w:rsidRPr="00486E6A">
                    <w:rPr>
                      <w:szCs w:val="28"/>
                    </w:rPr>
                    <w:instrText xml:space="preserve"> FORMTEXT </w:instrText>
                  </w:r>
                  <w:r w:rsidRPr="00486E6A">
                    <w:rPr>
                      <w:szCs w:val="28"/>
                    </w:rPr>
                  </w:r>
                  <w:r w:rsidRPr="00486E6A">
                    <w:rPr>
                      <w:szCs w:val="28"/>
                    </w:rPr>
                    <w:fldChar w:fldCharType="separate"/>
                  </w:r>
                  <w:r w:rsidRPr="00486E6A">
                    <w:rPr>
                      <w:szCs w:val="28"/>
                    </w:rPr>
                    <w:t>00</w:t>
                  </w:r>
                  <w:r w:rsidRPr="00486E6A">
                    <w:rPr>
                      <w:szCs w:val="28"/>
                    </w:rPr>
                    <w:fldChar w:fldCharType="end"/>
                  </w:r>
                  <w:r w:rsidRPr="00486E6A">
                    <w:rPr>
                      <w:szCs w:val="28"/>
                    </w:rPr>
                    <w:t>.20</w:t>
                  </w:r>
                  <w:r w:rsidR="00142CEC">
                    <w:rPr>
                      <w:szCs w:val="28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22"/>
                          <w:listEntry w:val="23"/>
                          <w:listEntry w:val="24"/>
                          <w:listEntry w:val="25"/>
                          <w:listEntry w:val="26"/>
                          <w:listEntry w:val="27"/>
                          <w:listEntry w:val="28"/>
                          <w:listEntry w:val="29"/>
                          <w:listEntry w:val="30"/>
                        </w:ddList>
                      </w:ffData>
                    </w:fldChar>
                  </w:r>
                  <w:bookmarkStart w:id="3" w:name="Dropdown1"/>
                  <w:r w:rsidR="00142CEC">
                    <w:rPr>
                      <w:szCs w:val="28"/>
                    </w:rPr>
                    <w:instrText xml:space="preserve"> FORMDROPDOWN </w:instrText>
                  </w:r>
                  <w:r w:rsidR="00142CEC">
                    <w:rPr>
                      <w:szCs w:val="28"/>
                    </w:rPr>
                  </w:r>
                  <w:r w:rsidR="00142CEC">
                    <w:rPr>
                      <w:szCs w:val="28"/>
                    </w:rPr>
                    <w:fldChar w:fldCharType="end"/>
                  </w:r>
                  <w:bookmarkEnd w:id="3"/>
                </w:p>
              </w:tc>
            </w:tr>
            <w:tr w:rsidR="00486E6A" w:rsidTr="00B55CDD">
              <w:trPr>
                <w:trHeight w:hRule="exact" w:val="851"/>
              </w:trPr>
              <w:tc>
                <w:tcPr>
                  <w:tcW w:w="9056" w:type="dxa"/>
                </w:tcPr>
                <w:p w:rsidR="00486E6A" w:rsidRPr="00486E6A" w:rsidRDefault="00486E6A" w:rsidP="009D1624">
                  <w:pPr>
                    <w:pStyle w:val="Titel"/>
                    <w:rPr>
                      <w:szCs w:val="28"/>
                    </w:rPr>
                  </w:pPr>
                </w:p>
              </w:tc>
            </w:tr>
            <w:tr w:rsidR="00B55CDD" w:rsidTr="00B55CDD">
              <w:trPr>
                <w:trHeight w:hRule="exact" w:val="397"/>
              </w:trPr>
              <w:tc>
                <w:tcPr>
                  <w:tcW w:w="9056" w:type="dxa"/>
                </w:tcPr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2"/>
                    <w:gridCol w:w="6180"/>
                  </w:tblGrid>
                  <w:tr w:rsidR="00B55CDD" w:rsidTr="00C27612">
                    <w:trPr>
                      <w:trHeight w:hRule="exact" w:val="255"/>
                    </w:trPr>
                    <w:tc>
                      <w:tcPr>
                        <w:tcW w:w="2892" w:type="dxa"/>
                      </w:tcPr>
                      <w:p w:rsidR="00B55CDD" w:rsidRDefault="00C27612" w:rsidP="00C27612">
                        <w:pPr>
                          <w:pStyle w:val="Text"/>
                        </w:pPr>
                        <w:r w:rsidRPr="00ED3EEC">
                          <w:t>Kommission</w:t>
                        </w:r>
                      </w:p>
                    </w:tc>
                    <w:tc>
                      <w:tcPr>
                        <w:tcW w:w="6180" w:type="dxa"/>
                      </w:tcPr>
                      <w:p w:rsidR="00B55CDD" w:rsidRDefault="00C27612" w:rsidP="008E3DE4">
                        <w:pPr>
                          <w:pStyle w:val="Text"/>
                        </w:pPr>
                        <w:r>
                          <w:fldChar w:fldCharType="begin">
                            <w:ffData>
                              <w:name w:val="Text1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 w:rsidR="008E3DE4">
                          <w:t> </w:t>
                        </w:r>
                        <w:r w:rsidR="008E3DE4">
                          <w:t> </w:t>
                        </w:r>
                        <w:r w:rsidR="008E3DE4">
                          <w:t> </w:t>
                        </w:r>
                        <w:r w:rsidR="008E3DE4">
                          <w:t> </w:t>
                        </w:r>
                        <w:r w:rsidR="008E3DE4">
                          <w:t> </w:t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:rsidR="00B55CDD" w:rsidRDefault="00B55CDD" w:rsidP="00B55CDD"/>
              </w:tc>
            </w:tr>
            <w:tr w:rsidR="00B55CDD" w:rsidTr="00B55CDD">
              <w:trPr>
                <w:trHeight w:hRule="exact" w:val="397"/>
              </w:trPr>
              <w:tc>
                <w:tcPr>
                  <w:tcW w:w="9056" w:type="dxa"/>
                </w:tcPr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2"/>
                    <w:gridCol w:w="6180"/>
                  </w:tblGrid>
                  <w:tr w:rsidR="00B55CDD" w:rsidTr="00C27612">
                    <w:trPr>
                      <w:trHeight w:hRule="exact" w:val="255"/>
                    </w:trPr>
                    <w:tc>
                      <w:tcPr>
                        <w:tcW w:w="2892" w:type="dxa"/>
                      </w:tcPr>
                      <w:p w:rsidR="00B55CDD" w:rsidRDefault="00C27612" w:rsidP="00C27612">
                        <w:pPr>
                          <w:pStyle w:val="Text"/>
                        </w:pPr>
                        <w:r w:rsidRPr="00B21D9D">
                          <w:t>Vorsitz</w:t>
                        </w:r>
                      </w:p>
                    </w:tc>
                    <w:tc>
                      <w:tcPr>
                        <w:tcW w:w="6180" w:type="dxa"/>
                      </w:tcPr>
                      <w:p w:rsidR="00B55CDD" w:rsidRDefault="00C27612" w:rsidP="008E3DE4">
                        <w:pPr>
                          <w:pStyle w:val="Text"/>
                        </w:pPr>
                        <w:r>
                          <w:fldChar w:fldCharType="begin">
                            <w:ffData>
                              <w:name w:val="Text1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 w:rsidR="008E3DE4">
                          <w:t> </w:t>
                        </w:r>
                        <w:r w:rsidR="008E3DE4">
                          <w:t> </w:t>
                        </w:r>
                        <w:r w:rsidR="008E3DE4">
                          <w:t> </w:t>
                        </w:r>
                        <w:r w:rsidR="008E3DE4">
                          <w:t> </w:t>
                        </w:r>
                        <w:r w:rsidR="008E3DE4">
                          <w:t> </w:t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:rsidR="00B55CDD" w:rsidRDefault="00B55CDD" w:rsidP="00C27612">
                  <w:pPr>
                    <w:pStyle w:val="Text"/>
                  </w:pPr>
                </w:p>
              </w:tc>
            </w:tr>
            <w:tr w:rsidR="00B55CDD" w:rsidTr="00C27612">
              <w:trPr>
                <w:trHeight w:val="397"/>
              </w:trPr>
              <w:tc>
                <w:tcPr>
                  <w:tcW w:w="9056" w:type="dxa"/>
                </w:tcPr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2"/>
                    <w:gridCol w:w="6180"/>
                  </w:tblGrid>
                  <w:tr w:rsidR="00B55CDD" w:rsidTr="00C27612">
                    <w:trPr>
                      <w:trHeight w:val="255"/>
                    </w:trPr>
                    <w:tc>
                      <w:tcPr>
                        <w:tcW w:w="2892" w:type="dxa"/>
                      </w:tcPr>
                      <w:p w:rsidR="00B55CDD" w:rsidRDefault="00C27612" w:rsidP="00C27612">
                        <w:pPr>
                          <w:pStyle w:val="Text"/>
                        </w:pPr>
                        <w:r>
                          <w:t>Anwesend</w:t>
                        </w:r>
                      </w:p>
                    </w:tc>
                    <w:tc>
                      <w:tcPr>
                        <w:tcW w:w="6180" w:type="dxa"/>
                      </w:tcPr>
                      <w:p w:rsidR="00B55CDD" w:rsidRDefault="00C27612" w:rsidP="008E3DE4">
                        <w:pPr>
                          <w:pStyle w:val="Text"/>
                        </w:pPr>
                        <w:r>
                          <w:fldChar w:fldCharType="begin">
                            <w:ffData>
                              <w:name w:val="Text1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 w:rsidR="008E3DE4">
                          <w:t> </w:t>
                        </w:r>
                        <w:r w:rsidR="008E3DE4">
                          <w:t> </w:t>
                        </w:r>
                        <w:r w:rsidR="008E3DE4">
                          <w:t> </w:t>
                        </w:r>
                        <w:r w:rsidR="008E3DE4">
                          <w:t> </w:t>
                        </w:r>
                        <w:r w:rsidR="008E3DE4">
                          <w:t> </w:t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:rsidR="00B55CDD" w:rsidRDefault="00B55CDD" w:rsidP="00C27612">
                  <w:pPr>
                    <w:pStyle w:val="Text"/>
                  </w:pPr>
                </w:p>
              </w:tc>
            </w:tr>
            <w:tr w:rsidR="00B55CDD" w:rsidTr="008E3DE4">
              <w:trPr>
                <w:trHeight w:hRule="exact" w:val="397"/>
              </w:trPr>
              <w:tc>
                <w:tcPr>
                  <w:tcW w:w="9056" w:type="dxa"/>
                </w:tcPr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2"/>
                    <w:gridCol w:w="6180"/>
                  </w:tblGrid>
                  <w:tr w:rsidR="00B55CDD" w:rsidTr="00C27612">
                    <w:trPr>
                      <w:trHeight w:hRule="exact" w:val="255"/>
                    </w:trPr>
                    <w:tc>
                      <w:tcPr>
                        <w:tcW w:w="2892" w:type="dxa"/>
                      </w:tcPr>
                      <w:p w:rsidR="00B55CDD" w:rsidRDefault="00C27612" w:rsidP="00C27612">
                        <w:pPr>
                          <w:pStyle w:val="Text"/>
                        </w:pPr>
                        <w:r>
                          <w:t>Entschuldigt</w:t>
                        </w:r>
                      </w:p>
                    </w:tc>
                    <w:tc>
                      <w:tcPr>
                        <w:tcW w:w="6180" w:type="dxa"/>
                      </w:tcPr>
                      <w:p w:rsidR="00B55CDD" w:rsidRDefault="00C27612" w:rsidP="008E3DE4">
                        <w:pPr>
                          <w:pStyle w:val="Text"/>
                        </w:pPr>
                        <w:r>
                          <w:fldChar w:fldCharType="begin">
                            <w:ffData>
                              <w:name w:val="Text1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 w:rsidR="008E3DE4">
                          <w:t> </w:t>
                        </w:r>
                        <w:r w:rsidR="008E3DE4">
                          <w:t> </w:t>
                        </w:r>
                        <w:r w:rsidR="008E3DE4">
                          <w:t> </w:t>
                        </w:r>
                        <w:r w:rsidR="008E3DE4">
                          <w:t> </w:t>
                        </w:r>
                        <w:r w:rsidR="008E3DE4">
                          <w:t> </w:t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:rsidR="00B55CDD" w:rsidRDefault="00B55CDD" w:rsidP="00C27612">
                  <w:pPr>
                    <w:pStyle w:val="Text"/>
                  </w:pPr>
                </w:p>
              </w:tc>
            </w:tr>
            <w:tr w:rsidR="00B55CDD" w:rsidTr="00B55CDD">
              <w:trPr>
                <w:trHeight w:hRule="exact" w:val="397"/>
              </w:trPr>
              <w:tc>
                <w:tcPr>
                  <w:tcW w:w="9056" w:type="dxa"/>
                </w:tcPr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2"/>
                    <w:gridCol w:w="6180"/>
                  </w:tblGrid>
                  <w:tr w:rsidR="00B55CDD" w:rsidTr="00C27612">
                    <w:trPr>
                      <w:trHeight w:hRule="exact" w:val="255"/>
                    </w:trPr>
                    <w:tc>
                      <w:tcPr>
                        <w:tcW w:w="2892" w:type="dxa"/>
                      </w:tcPr>
                      <w:p w:rsidR="00B55CDD" w:rsidRDefault="00C27612" w:rsidP="00C27612">
                        <w:pPr>
                          <w:pStyle w:val="Text"/>
                        </w:pPr>
                        <w:r>
                          <w:t>Protokoll erstellt von</w:t>
                        </w:r>
                      </w:p>
                    </w:tc>
                    <w:tc>
                      <w:tcPr>
                        <w:tcW w:w="6180" w:type="dxa"/>
                      </w:tcPr>
                      <w:p w:rsidR="00B55CDD" w:rsidRDefault="00C27612" w:rsidP="008E3DE4">
                        <w:pPr>
                          <w:pStyle w:val="Text"/>
                        </w:pPr>
                        <w:r>
                          <w:fldChar w:fldCharType="begin">
                            <w:ffData>
                              <w:name w:val="Text1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 w:rsidR="008E3DE4">
                          <w:t> </w:t>
                        </w:r>
                        <w:r w:rsidR="008E3DE4">
                          <w:t> </w:t>
                        </w:r>
                        <w:r w:rsidR="008E3DE4">
                          <w:t> </w:t>
                        </w:r>
                        <w:r w:rsidR="008E3DE4">
                          <w:t> </w:t>
                        </w:r>
                        <w:r w:rsidR="008E3DE4">
                          <w:t> </w:t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:rsidR="00B55CDD" w:rsidRDefault="00B55CDD" w:rsidP="00C27612">
                  <w:pPr>
                    <w:pStyle w:val="Text"/>
                  </w:pPr>
                </w:p>
              </w:tc>
            </w:tr>
            <w:tr w:rsidR="00C27612" w:rsidTr="00C27612">
              <w:trPr>
                <w:trHeight w:hRule="exact" w:val="851"/>
              </w:trPr>
              <w:tc>
                <w:tcPr>
                  <w:tcW w:w="9056" w:type="dxa"/>
                </w:tcPr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2"/>
                    <w:gridCol w:w="6180"/>
                  </w:tblGrid>
                  <w:tr w:rsidR="00C27612" w:rsidTr="00DB75E9">
                    <w:trPr>
                      <w:trHeight w:hRule="exact" w:val="710"/>
                    </w:trPr>
                    <w:tc>
                      <w:tcPr>
                        <w:tcW w:w="2892" w:type="dxa"/>
                      </w:tcPr>
                      <w:p w:rsidR="00C27612" w:rsidRDefault="00C27612" w:rsidP="008E1CC0">
                        <w:pPr>
                          <w:pStyle w:val="Text"/>
                        </w:pPr>
                        <w:r>
                          <w:t>Verteiler</w:t>
                        </w:r>
                      </w:p>
                    </w:tc>
                    <w:tc>
                      <w:tcPr>
                        <w:tcW w:w="6180" w:type="dxa"/>
                      </w:tcPr>
                      <w:p w:rsidR="00C27612" w:rsidRDefault="00C27612" w:rsidP="008E3DE4">
                        <w:pPr>
                          <w:pStyle w:val="Text"/>
                        </w:pPr>
                        <w:r>
                          <w:fldChar w:fldCharType="begin">
                            <w:ffData>
                              <w:name w:val="Text1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 w:rsidR="00DB75E9">
                          <w:t> </w:t>
                        </w:r>
                        <w:r w:rsidR="00DB75E9">
                          <w:t> </w:t>
                        </w:r>
                        <w:r w:rsidR="00DB75E9">
                          <w:t> </w:t>
                        </w:r>
                        <w:r w:rsidR="00DB75E9">
                          <w:t> </w:t>
                        </w:r>
                        <w:r w:rsidR="00DB75E9">
                          <w:t> </w:t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:rsidR="00C27612" w:rsidRDefault="00C27612" w:rsidP="00C27612">
                  <w:pPr>
                    <w:pStyle w:val="Text"/>
                  </w:pPr>
                </w:p>
              </w:tc>
            </w:tr>
            <w:tr w:rsidR="00C27612" w:rsidTr="008E3DE4">
              <w:trPr>
                <w:trHeight w:hRule="exact" w:val="794"/>
              </w:trPr>
              <w:tc>
                <w:tcPr>
                  <w:tcW w:w="9056" w:type="dxa"/>
                </w:tcPr>
                <w:p w:rsidR="00C27612" w:rsidRDefault="00C27612" w:rsidP="00C27612">
                  <w:pPr>
                    <w:pStyle w:val="Titel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</w:tr>
          </w:tbl>
          <w:p w:rsidR="00B55CDD" w:rsidRDefault="00B55CDD" w:rsidP="00B55CDD"/>
        </w:tc>
      </w:tr>
    </w:tbl>
    <w:p w:rsidR="005952BE" w:rsidRDefault="005952BE" w:rsidP="00B55CDD">
      <w:pPr>
        <w:sectPr w:rsidR="005952BE" w:rsidSect="00486E6A">
          <w:headerReference w:type="default" r:id="rId8"/>
          <w:footerReference w:type="default" r:id="rId9"/>
          <w:type w:val="continuous"/>
          <w:pgSz w:w="11906" w:h="16838" w:code="9"/>
          <w:pgMar w:top="2552" w:right="1134" w:bottom="1701" w:left="1701" w:header="0" w:footer="737" w:gutter="0"/>
          <w:cols w:space="708"/>
          <w:docGrid w:linePitch="360"/>
        </w:sectPr>
      </w:pPr>
    </w:p>
    <w:p w:rsidR="008E3DE4" w:rsidRDefault="008E3DE4" w:rsidP="00B55CDD"/>
    <w:p w:rsidR="005952BE" w:rsidRDefault="005952BE" w:rsidP="00B55CDD"/>
    <w:p w:rsidR="005952BE" w:rsidRDefault="005952BE" w:rsidP="008E3DE4">
      <w:pPr>
        <w:pStyle w:val="Text"/>
        <w:sectPr w:rsidR="005952BE" w:rsidSect="00E632A8">
          <w:type w:val="continuous"/>
          <w:pgSz w:w="11906" w:h="16838" w:code="9"/>
          <w:pgMar w:top="2268" w:right="1134" w:bottom="1701" w:left="1701" w:header="0" w:footer="737" w:gutter="0"/>
          <w:cols w:space="708"/>
          <w:docGrid w:linePitch="360"/>
        </w:sectPr>
      </w:pPr>
    </w:p>
    <w:bookmarkStart w:id="4" w:name="_GoBack"/>
    <w:bookmarkEnd w:id="4"/>
    <w:p w:rsidR="008E3DE4" w:rsidRPr="00B55CDD" w:rsidRDefault="008E3DE4" w:rsidP="008E3DE4">
      <w:pPr>
        <w:pStyle w:val="Text"/>
      </w:pPr>
      <w:r w:rsidRPr="00ED3EEC">
        <w:fldChar w:fldCharType="begin">
          <w:ffData>
            <w:name w:val="Text18"/>
            <w:enabled/>
            <w:calcOnExit w:val="0"/>
            <w:textInput/>
          </w:ffData>
        </w:fldChar>
      </w:r>
      <w:r w:rsidRPr="00ED3EEC">
        <w:instrText xml:space="preserve"> FORMTEXT </w:instrText>
      </w:r>
      <w:r w:rsidRPr="00ED3EEC">
        <w:fldChar w:fldCharType="separate"/>
      </w:r>
      <w:r w:rsidRPr="00ED3EEC">
        <w:t> </w:t>
      </w:r>
      <w:r w:rsidRPr="00ED3EEC">
        <w:t> </w:t>
      </w:r>
      <w:r w:rsidRPr="00ED3EEC">
        <w:t> </w:t>
      </w:r>
      <w:r w:rsidRPr="00ED3EEC">
        <w:t> </w:t>
      </w:r>
      <w:r w:rsidRPr="00ED3EEC">
        <w:t> </w:t>
      </w:r>
      <w:r w:rsidRPr="00ED3EEC">
        <w:fldChar w:fldCharType="end"/>
      </w:r>
    </w:p>
    <w:sectPr w:rsidR="008E3DE4" w:rsidRPr="00B55CDD" w:rsidSect="00E632A8">
      <w:type w:val="continuous"/>
      <w:pgSz w:w="11906" w:h="16838" w:code="9"/>
      <w:pgMar w:top="2268" w:right="1134" w:bottom="1701" w:left="1701" w:header="0" w:footer="73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F58" w:rsidRDefault="00443F58">
      <w:r>
        <w:separator/>
      </w:r>
    </w:p>
  </w:endnote>
  <w:endnote w:type="continuationSeparator" w:id="0">
    <w:p w:rsidR="00443F58" w:rsidRDefault="0044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A3F" w:rsidRPr="00ED3EEC" w:rsidRDefault="00DD73EE" w:rsidP="00ED3EEC">
    <w:pPr>
      <w:pStyle w:val="Fuzeile"/>
    </w:pPr>
    <w:r>
      <w:rPr>
        <w:noProof/>
        <w:lang w:val="de-CH" w:eastAsia="de-CH"/>
      </w:rPr>
      <w:drawing>
        <wp:anchor distT="0" distB="0" distL="114300" distR="114300" simplePos="0" relativeHeight="251660800" behindDoc="1" locked="0" layoutInCell="1" allowOverlap="1" wp14:anchorId="5BCA4970" wp14:editId="7A7031F0">
          <wp:simplePos x="0" y="0"/>
          <wp:positionH relativeFrom="page">
            <wp:posOffset>1984</wp:posOffset>
          </wp:positionH>
          <wp:positionV relativeFrom="page">
            <wp:align>bottom</wp:align>
          </wp:positionV>
          <wp:extent cx="7560000" cy="806400"/>
          <wp:effectExtent l="0" t="0" r="317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299F" w:rsidRPr="00ED3EEC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EBA6345" wp14:editId="7F7F37A3">
              <wp:simplePos x="0" y="0"/>
              <wp:positionH relativeFrom="page">
                <wp:posOffset>7023735</wp:posOffset>
              </wp:positionH>
              <wp:positionV relativeFrom="page">
                <wp:posOffset>7981950</wp:posOffset>
              </wp:positionV>
              <wp:extent cx="114300" cy="2240280"/>
              <wp:effectExtent l="381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2240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624" w:rsidRPr="00776AF3" w:rsidRDefault="00123A3F" w:rsidP="001C53E6">
                          <w:pPr>
                            <w:pStyle w:val="Formularnummer"/>
                          </w:pPr>
                          <w:r w:rsidRPr="00E5054A">
                            <w:t>Form. Nr. 0</w:t>
                          </w:r>
                          <w:r w:rsidR="00DF040E">
                            <w:t>1</w:t>
                          </w:r>
                          <w:r w:rsidR="00AD299F">
                            <w:t xml:space="preserve">9 </w:t>
                          </w:r>
                          <w:r>
                            <w:t xml:space="preserve">– </w:t>
                          </w:r>
                          <w:r w:rsidR="00AD299F">
                            <w:t xml:space="preserve">Protokoll Kommission </w:t>
                          </w:r>
                        </w:p>
                        <w:p w:rsidR="00123A3F" w:rsidRPr="00E5054A" w:rsidRDefault="00123A3F" w:rsidP="00E5054A">
                          <w:pPr>
                            <w:pStyle w:val="Formularnummer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BA634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53.05pt;margin-top:628.5pt;width:9pt;height:176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" filled="f" stroked="f">
              <v:textbox style="layout-flow:vertical;mso-layout-flow-alt:bottom-to-top" inset="0,0,0,0">
                <w:txbxContent>
                  <w:p w:rsidR="009D1624" w:rsidRPr="00776AF3" w:rsidRDefault="00123A3F" w:rsidP="001C53E6">
                    <w:pPr>
                      <w:pStyle w:val="Formularnummer"/>
                    </w:pPr>
                    <w:r w:rsidRPr="00E5054A">
                      <w:t>Form. Nr. 0</w:t>
                    </w:r>
                    <w:r w:rsidR="00DF040E">
                      <w:t>1</w:t>
                    </w:r>
                    <w:r w:rsidR="00AD299F">
                      <w:t xml:space="preserve">9 </w:t>
                    </w:r>
                    <w:r>
                      <w:t xml:space="preserve">– </w:t>
                    </w:r>
                    <w:r w:rsidR="00AD299F">
                      <w:t xml:space="preserve">Protokoll Kommission </w:t>
                    </w:r>
                  </w:p>
                  <w:p w:rsidR="00123A3F" w:rsidRPr="00E5054A" w:rsidRDefault="00123A3F" w:rsidP="00E5054A">
                    <w:pPr>
                      <w:pStyle w:val="Formularnumm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F58" w:rsidRDefault="00443F58">
      <w:r>
        <w:separator/>
      </w:r>
    </w:p>
  </w:footnote>
  <w:footnote w:type="continuationSeparator" w:id="0">
    <w:p w:rsidR="00443F58" w:rsidRDefault="00443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A3F" w:rsidRDefault="00142CEC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2848" behindDoc="1" locked="0" layoutInCell="1" allowOverlap="1" wp14:anchorId="58A8CE2D" wp14:editId="5EFA72D5">
          <wp:simplePos x="0" y="0"/>
          <wp:positionH relativeFrom="page">
            <wp:align>right</wp:align>
          </wp:positionH>
          <wp:positionV relativeFrom="page">
            <wp:posOffset>9525</wp:posOffset>
          </wp:positionV>
          <wp:extent cx="7560000" cy="1090800"/>
          <wp:effectExtent l="0" t="0" r="3175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EAF4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EAFF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F00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84AF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D082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5063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B48B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9A59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9A7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6A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D94CED"/>
    <w:multiLevelType w:val="hybridMultilevel"/>
    <w:tmpl w:val="C0D8907C"/>
    <w:lvl w:ilvl="0" w:tplc="B85EA13A">
      <w:start w:val="9491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3vJjriZbqgSB1fZ26e/L+1C3TOy92ub6N4aWpJ0Hc39EhQ8Rv164LPegms4bF1TosuOKfLyhxuBV50vB48G94Q==" w:salt="K7zc3mwF1gAbMK4OJVHAM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3EE"/>
    <w:rsid w:val="00002F82"/>
    <w:rsid w:val="00004828"/>
    <w:rsid w:val="00031B60"/>
    <w:rsid w:val="000364E2"/>
    <w:rsid w:val="000A5C8A"/>
    <w:rsid w:val="000B604C"/>
    <w:rsid w:val="000B7DCB"/>
    <w:rsid w:val="000F7302"/>
    <w:rsid w:val="00123A3F"/>
    <w:rsid w:val="00133A6A"/>
    <w:rsid w:val="00136A55"/>
    <w:rsid w:val="001371A5"/>
    <w:rsid w:val="00137FE7"/>
    <w:rsid w:val="00142CEC"/>
    <w:rsid w:val="0014634A"/>
    <w:rsid w:val="001463DF"/>
    <w:rsid w:val="00147E1F"/>
    <w:rsid w:val="00157CE9"/>
    <w:rsid w:val="00160E68"/>
    <w:rsid w:val="00165A8D"/>
    <w:rsid w:val="00166D10"/>
    <w:rsid w:val="00170B2C"/>
    <w:rsid w:val="001A5B12"/>
    <w:rsid w:val="001C4B45"/>
    <w:rsid w:val="001C53E6"/>
    <w:rsid w:val="001D0063"/>
    <w:rsid w:val="001D6167"/>
    <w:rsid w:val="001D7821"/>
    <w:rsid w:val="001D7D8E"/>
    <w:rsid w:val="001F5667"/>
    <w:rsid w:val="00201439"/>
    <w:rsid w:val="00210B12"/>
    <w:rsid w:val="00234BB0"/>
    <w:rsid w:val="00242A8C"/>
    <w:rsid w:val="00254C16"/>
    <w:rsid w:val="00280C81"/>
    <w:rsid w:val="00290EEB"/>
    <w:rsid w:val="002A684C"/>
    <w:rsid w:val="002B0CBD"/>
    <w:rsid w:val="002B3F52"/>
    <w:rsid w:val="002B5664"/>
    <w:rsid w:val="002B56DC"/>
    <w:rsid w:val="002C1F99"/>
    <w:rsid w:val="002C4960"/>
    <w:rsid w:val="002E0D3F"/>
    <w:rsid w:val="002E3AEF"/>
    <w:rsid w:val="002F000D"/>
    <w:rsid w:val="00303E3F"/>
    <w:rsid w:val="003133F6"/>
    <w:rsid w:val="003232B0"/>
    <w:rsid w:val="003359FD"/>
    <w:rsid w:val="00341459"/>
    <w:rsid w:val="003429B8"/>
    <w:rsid w:val="00343002"/>
    <w:rsid w:val="00374127"/>
    <w:rsid w:val="003A34AC"/>
    <w:rsid w:val="003B6DFA"/>
    <w:rsid w:val="003C4A77"/>
    <w:rsid w:val="003E12AC"/>
    <w:rsid w:val="004009E0"/>
    <w:rsid w:val="00402D8D"/>
    <w:rsid w:val="00420469"/>
    <w:rsid w:val="00443F58"/>
    <w:rsid w:val="004455F3"/>
    <w:rsid w:val="004528D6"/>
    <w:rsid w:val="004704DB"/>
    <w:rsid w:val="00486498"/>
    <w:rsid w:val="00486E6A"/>
    <w:rsid w:val="00497A8F"/>
    <w:rsid w:val="004A2BE8"/>
    <w:rsid w:val="004A551F"/>
    <w:rsid w:val="004B0F93"/>
    <w:rsid w:val="004B3A3B"/>
    <w:rsid w:val="004C32BF"/>
    <w:rsid w:val="004D196F"/>
    <w:rsid w:val="00515F18"/>
    <w:rsid w:val="0052659F"/>
    <w:rsid w:val="005449FF"/>
    <w:rsid w:val="00546987"/>
    <w:rsid w:val="0055292F"/>
    <w:rsid w:val="00564589"/>
    <w:rsid w:val="0056486F"/>
    <w:rsid w:val="00574E35"/>
    <w:rsid w:val="005779FF"/>
    <w:rsid w:val="005805F7"/>
    <w:rsid w:val="005826BB"/>
    <w:rsid w:val="005952BE"/>
    <w:rsid w:val="005B1DFC"/>
    <w:rsid w:val="005B5CBA"/>
    <w:rsid w:val="005C5C3B"/>
    <w:rsid w:val="005D35D7"/>
    <w:rsid w:val="005E4127"/>
    <w:rsid w:val="00603BC9"/>
    <w:rsid w:val="00606C99"/>
    <w:rsid w:val="00647815"/>
    <w:rsid w:val="00667957"/>
    <w:rsid w:val="00681697"/>
    <w:rsid w:val="00695AFF"/>
    <w:rsid w:val="006A39BC"/>
    <w:rsid w:val="006A4958"/>
    <w:rsid w:val="006B747B"/>
    <w:rsid w:val="006C4480"/>
    <w:rsid w:val="006D081A"/>
    <w:rsid w:val="006E15F0"/>
    <w:rsid w:val="006E6D5D"/>
    <w:rsid w:val="006F7008"/>
    <w:rsid w:val="006F7865"/>
    <w:rsid w:val="00706A44"/>
    <w:rsid w:val="007457E9"/>
    <w:rsid w:val="00760025"/>
    <w:rsid w:val="00764382"/>
    <w:rsid w:val="00781E6F"/>
    <w:rsid w:val="007A39CF"/>
    <w:rsid w:val="007D7DB2"/>
    <w:rsid w:val="007E23C7"/>
    <w:rsid w:val="007E52A0"/>
    <w:rsid w:val="007F1886"/>
    <w:rsid w:val="007F484D"/>
    <w:rsid w:val="007F574E"/>
    <w:rsid w:val="0080123C"/>
    <w:rsid w:val="0080676B"/>
    <w:rsid w:val="0081642C"/>
    <w:rsid w:val="00825615"/>
    <w:rsid w:val="00831370"/>
    <w:rsid w:val="00841FA6"/>
    <w:rsid w:val="00850676"/>
    <w:rsid w:val="008514F5"/>
    <w:rsid w:val="00870278"/>
    <w:rsid w:val="00891D5F"/>
    <w:rsid w:val="0089450B"/>
    <w:rsid w:val="008A0F50"/>
    <w:rsid w:val="008C16A0"/>
    <w:rsid w:val="008D7AB0"/>
    <w:rsid w:val="008E3DE4"/>
    <w:rsid w:val="008F192F"/>
    <w:rsid w:val="008F75EE"/>
    <w:rsid w:val="00905969"/>
    <w:rsid w:val="00914DEC"/>
    <w:rsid w:val="009366F9"/>
    <w:rsid w:val="00940135"/>
    <w:rsid w:val="0094125E"/>
    <w:rsid w:val="00955680"/>
    <w:rsid w:val="00997683"/>
    <w:rsid w:val="009B1DB4"/>
    <w:rsid w:val="009C67E2"/>
    <w:rsid w:val="009D0F39"/>
    <w:rsid w:val="009D1624"/>
    <w:rsid w:val="009D5E99"/>
    <w:rsid w:val="009D658A"/>
    <w:rsid w:val="009F2178"/>
    <w:rsid w:val="00A13B44"/>
    <w:rsid w:val="00A45807"/>
    <w:rsid w:val="00A4798B"/>
    <w:rsid w:val="00A62894"/>
    <w:rsid w:val="00A670D4"/>
    <w:rsid w:val="00A85732"/>
    <w:rsid w:val="00A86072"/>
    <w:rsid w:val="00A87D64"/>
    <w:rsid w:val="00AA5EBC"/>
    <w:rsid w:val="00AA73D5"/>
    <w:rsid w:val="00AB286E"/>
    <w:rsid w:val="00AB5E46"/>
    <w:rsid w:val="00AD299F"/>
    <w:rsid w:val="00AF2B02"/>
    <w:rsid w:val="00B21D9D"/>
    <w:rsid w:val="00B36691"/>
    <w:rsid w:val="00B474B9"/>
    <w:rsid w:val="00B55CDD"/>
    <w:rsid w:val="00B94893"/>
    <w:rsid w:val="00BA130A"/>
    <w:rsid w:val="00BB6D01"/>
    <w:rsid w:val="00BE5130"/>
    <w:rsid w:val="00C04A0A"/>
    <w:rsid w:val="00C119EF"/>
    <w:rsid w:val="00C15980"/>
    <w:rsid w:val="00C27612"/>
    <w:rsid w:val="00C43717"/>
    <w:rsid w:val="00C9238D"/>
    <w:rsid w:val="00CB1120"/>
    <w:rsid w:val="00CB5126"/>
    <w:rsid w:val="00CC078A"/>
    <w:rsid w:val="00CC7BDB"/>
    <w:rsid w:val="00CE4A1C"/>
    <w:rsid w:val="00CF1DB3"/>
    <w:rsid w:val="00CF26CD"/>
    <w:rsid w:val="00D17579"/>
    <w:rsid w:val="00D4026C"/>
    <w:rsid w:val="00D81C6A"/>
    <w:rsid w:val="00DB5B8F"/>
    <w:rsid w:val="00DB75E9"/>
    <w:rsid w:val="00DD73EE"/>
    <w:rsid w:val="00DF040E"/>
    <w:rsid w:val="00E11E64"/>
    <w:rsid w:val="00E1643C"/>
    <w:rsid w:val="00E2246C"/>
    <w:rsid w:val="00E27F3D"/>
    <w:rsid w:val="00E47EFF"/>
    <w:rsid w:val="00E5054A"/>
    <w:rsid w:val="00E536CF"/>
    <w:rsid w:val="00E559A3"/>
    <w:rsid w:val="00E5698E"/>
    <w:rsid w:val="00E60BDF"/>
    <w:rsid w:val="00E632A8"/>
    <w:rsid w:val="00E67D35"/>
    <w:rsid w:val="00E71360"/>
    <w:rsid w:val="00E777EA"/>
    <w:rsid w:val="00E83A54"/>
    <w:rsid w:val="00EA4BFC"/>
    <w:rsid w:val="00ED3EEC"/>
    <w:rsid w:val="00EE2B08"/>
    <w:rsid w:val="00EE322A"/>
    <w:rsid w:val="00F07027"/>
    <w:rsid w:val="00F203EB"/>
    <w:rsid w:val="00F22D11"/>
    <w:rsid w:val="00F55462"/>
    <w:rsid w:val="00F60B91"/>
    <w:rsid w:val="00F72712"/>
    <w:rsid w:val="00F74487"/>
    <w:rsid w:val="00F90694"/>
    <w:rsid w:val="00FE7921"/>
    <w:rsid w:val="00FF6B79"/>
    <w:rsid w:val="00FF6E36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LI" w:eastAsia="de-L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43717"/>
    <w:pPr>
      <w:keepNext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17579"/>
    <w:pPr>
      <w:keepNext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6E1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7D3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7D35"/>
    <w:pPr>
      <w:tabs>
        <w:tab w:val="center" w:pos="4536"/>
        <w:tab w:val="right" w:pos="9072"/>
      </w:tabs>
    </w:pPr>
  </w:style>
  <w:style w:type="paragraph" w:customStyle="1" w:styleId="Formularnummer">
    <w:name w:val="Formularnummer"/>
    <w:rsid w:val="00E5054A"/>
    <w:rPr>
      <w:rFonts w:ascii="Arial" w:hAnsi="Arial"/>
      <w:color w:val="808080"/>
      <w:sz w:val="12"/>
      <w:szCs w:val="24"/>
      <w:lang w:val="de-DE" w:eastAsia="de-DE"/>
    </w:rPr>
  </w:style>
  <w:style w:type="table" w:styleId="Tabellenraster">
    <w:name w:val="Table Grid"/>
    <w:basedOn w:val="NormaleTabelle"/>
    <w:rsid w:val="00036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and1mm">
    <w:name w:val="Abstand 1mm"/>
    <w:basedOn w:val="Standard"/>
    <w:rsid w:val="000364E2"/>
    <w:pPr>
      <w:tabs>
        <w:tab w:val="left" w:pos="2730"/>
      </w:tabs>
      <w:spacing w:line="57" w:lineRule="exact"/>
    </w:pPr>
  </w:style>
  <w:style w:type="paragraph" w:styleId="Titel">
    <w:name w:val="Title"/>
    <w:basedOn w:val="Standard"/>
    <w:qFormat/>
    <w:rsid w:val="002C1F99"/>
    <w:pPr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customStyle="1" w:styleId="Text">
    <w:name w:val="Text"/>
    <w:basedOn w:val="Standard"/>
    <w:rsid w:val="00EE322A"/>
    <w:pPr>
      <w:jc w:val="both"/>
    </w:pPr>
    <w:rPr>
      <w:rFonts w:ascii="Arial" w:hAnsi="Arial"/>
      <w:sz w:val="20"/>
    </w:rPr>
  </w:style>
  <w:style w:type="paragraph" w:styleId="Sprechblasentext">
    <w:name w:val="Balloon Text"/>
    <w:basedOn w:val="Standard"/>
    <w:semiHidden/>
    <w:rsid w:val="005D35D7"/>
    <w:rPr>
      <w:rFonts w:ascii="Tahoma" w:hAnsi="Tahoma" w:cs="Tahoma"/>
      <w:sz w:val="16"/>
      <w:szCs w:val="16"/>
    </w:rPr>
  </w:style>
  <w:style w:type="paragraph" w:customStyle="1" w:styleId="TextZeilenabstand1">
    <w:name w:val="Text Zeilenabstand 1"/>
    <w:rsid w:val="00841FA6"/>
    <w:pPr>
      <w:spacing w:line="240" w:lineRule="exact"/>
      <w:jc w:val="both"/>
    </w:pPr>
    <w:rPr>
      <w:rFonts w:eastAsia="Times"/>
      <w:sz w:val="24"/>
      <w:lang w:val="de-DE" w:eastAsia="de-DE"/>
    </w:rPr>
  </w:style>
  <w:style w:type="character" w:customStyle="1" w:styleId="berschrift2Zchn">
    <w:name w:val="Überschrift 2 Zchn"/>
    <w:link w:val="berschrift2"/>
    <w:rsid w:val="004704DB"/>
    <w:rPr>
      <w:rFonts w:ascii="Arial" w:hAnsi="Arial" w:cs="Arial"/>
      <w:b/>
      <w:bCs/>
      <w:iCs/>
      <w:sz w:val="22"/>
      <w:szCs w:val="28"/>
      <w:lang w:val="de-DE" w:eastAsia="de-DE" w:bidi="ar-SA"/>
    </w:rPr>
  </w:style>
  <w:style w:type="character" w:customStyle="1" w:styleId="berschrift3Zchn">
    <w:name w:val="Überschrift 3 Zchn"/>
    <w:link w:val="berschrift3"/>
    <w:rsid w:val="004704DB"/>
    <w:rPr>
      <w:rFonts w:ascii="Arial" w:hAnsi="Arial" w:cs="Arial"/>
      <w:b/>
      <w:bCs/>
      <w:sz w:val="26"/>
      <w:szCs w:val="26"/>
      <w:lang w:val="de-DE" w:eastAsia="de-DE" w:bidi="ar-SA"/>
    </w:rPr>
  </w:style>
  <w:style w:type="character" w:customStyle="1" w:styleId="berschrift1Zchn">
    <w:name w:val="Überschrift 1 Zchn"/>
    <w:link w:val="berschrift1"/>
    <w:rsid w:val="004704DB"/>
    <w:rPr>
      <w:rFonts w:ascii="Arial" w:hAnsi="Arial" w:cs="Arial"/>
      <w:b/>
      <w:bCs/>
      <w:kern w:val="32"/>
      <w:sz w:val="28"/>
      <w:szCs w:val="32"/>
      <w:lang w:val="de-DE" w:eastAsia="de-DE" w:bidi="ar-SA"/>
    </w:rPr>
  </w:style>
  <w:style w:type="paragraph" w:customStyle="1" w:styleId="Texteinzug">
    <w:name w:val="Text einzug"/>
    <w:basedOn w:val="Text"/>
    <w:rsid w:val="00B21D9D"/>
    <w:pPr>
      <w:ind w:left="2892" w:hanging="2892"/>
    </w:pPr>
  </w:style>
  <w:style w:type="character" w:styleId="Seitenzahl">
    <w:name w:val="page number"/>
    <w:basedOn w:val="Absatz-Standardschriftart"/>
    <w:rsid w:val="00C15980"/>
  </w:style>
  <w:style w:type="paragraph" w:customStyle="1" w:styleId="FormatvorlageTexteinzug11pt">
    <w:name w:val="Formatvorlage Text einzug + 11 pt"/>
    <w:basedOn w:val="Texteinzug"/>
    <w:rsid w:val="00B21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1CC49-8A5A-45D2-9BAB-C76EAC15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019_Protokoll_Kommissionen.dotx</Template>
  <TotalTime>0</TotalTime>
  <Pages>1</Pages>
  <Words>50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Spesenabrechnung</vt:lpstr>
    </vt:vector>
  </TitlesOfParts>
  <Company>BVD Druck+Verlag AG</Company>
  <LinksUpToDate>false</LinksUpToDate>
  <CharactersWithSpaces>367</CharactersWithSpaces>
  <SharedDoc>false</SharedDoc>
  <HLinks>
    <vt:vector size="6" baseType="variant">
      <vt:variant>
        <vt:i4>3080192</vt:i4>
      </vt:variant>
      <vt:variant>
        <vt:i4>-1</vt:i4>
      </vt:variant>
      <vt:variant>
        <vt:i4>2049</vt:i4>
      </vt:variant>
      <vt:variant>
        <vt:i4>1</vt:i4>
      </vt:variant>
      <vt:variant>
        <vt:lpwstr>G:\Data\Bvd.Li\ProdDb\G\Gemeinde_Ruggell_30429\Admin\Allgemeines\Wordvorlagen\_Links\Kopfzeile.jpg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Spesenabrechnung</dc:title>
  <dc:creator>Ruben Frommelt</dc:creator>
  <cp:lastModifiedBy>Judith Augsburger</cp:lastModifiedBy>
  <cp:revision>3</cp:revision>
  <cp:lastPrinted>2013-12-06T08:01:00Z</cp:lastPrinted>
  <dcterms:created xsi:type="dcterms:W3CDTF">2022-04-12T09:34:00Z</dcterms:created>
  <dcterms:modified xsi:type="dcterms:W3CDTF">2022-11-29T13:31:00Z</dcterms:modified>
</cp:coreProperties>
</file>