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495"/>
        <w:tblW w:w="90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425"/>
        <w:gridCol w:w="4274"/>
      </w:tblGrid>
      <w:tr w:rsidR="0027662F" w:rsidRPr="0025248B" w:rsidTr="00F6068D">
        <w:trPr>
          <w:trHeight w:hRule="exact" w:val="8674"/>
        </w:trPr>
        <w:tc>
          <w:tcPr>
            <w:tcW w:w="9094" w:type="dxa"/>
            <w:gridSpan w:val="3"/>
            <w:shd w:val="clear" w:color="auto" w:fill="auto"/>
          </w:tcPr>
          <w:tbl>
            <w:tblPr>
              <w:tblpPr w:leftFromText="141" w:rightFromText="141" w:horzAnchor="margin" w:tblpY="-610"/>
              <w:tblOverlap w:val="never"/>
              <w:tblW w:w="909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094"/>
            </w:tblGrid>
            <w:tr w:rsidR="0027662F" w:rsidRPr="0025248B" w:rsidTr="00F6068D">
              <w:trPr>
                <w:trHeight w:hRule="exact" w:val="567"/>
              </w:trPr>
              <w:tc>
                <w:tcPr>
                  <w:tcW w:w="9094" w:type="dxa"/>
                  <w:shd w:val="clear" w:color="auto" w:fill="auto"/>
                </w:tcPr>
                <w:p w:rsidR="0027662F" w:rsidRPr="0025248B" w:rsidRDefault="0027662F" w:rsidP="00F6068D">
                  <w:pPr>
                    <w:pStyle w:val="Titel"/>
                  </w:pPr>
                  <w:r w:rsidRPr="0025248B">
                    <w:rPr>
                      <w:sz w:val="24"/>
                    </w:rPr>
                    <w:t xml:space="preserve">Antragsformular für Jugendliche und Studenten/Innen für Ferienarbeit </w:t>
                  </w:r>
                </w:p>
              </w:tc>
            </w:tr>
            <w:tr w:rsidR="0027662F" w:rsidRPr="0025248B" w:rsidTr="00F6068D">
              <w:trPr>
                <w:trHeight w:hRule="exact" w:val="420"/>
              </w:trPr>
              <w:tc>
                <w:tcPr>
                  <w:tcW w:w="9094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43"/>
                    <w:gridCol w:w="7251"/>
                  </w:tblGrid>
                  <w:tr w:rsidR="0027662F" w:rsidRPr="0025248B" w:rsidTr="008B1F2D">
                    <w:trPr>
                      <w:trHeight w:hRule="exact" w:val="270"/>
                    </w:trPr>
                    <w:tc>
                      <w:tcPr>
                        <w:tcW w:w="1843" w:type="dxa"/>
                        <w:shd w:val="clear" w:color="auto" w:fill="auto"/>
                      </w:tcPr>
                      <w:p w:rsidR="0027662F" w:rsidRPr="0025248B" w:rsidRDefault="0085517E" w:rsidP="008B1F2D">
                        <w:pPr>
                          <w:pStyle w:val="Text"/>
                          <w:framePr w:hSpace="141" w:wrap="around" w:hAnchor="margin" w:y="-495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Name, </w:t>
                        </w:r>
                        <w:r w:rsidR="0027662F" w:rsidRPr="0025248B">
                          <w:rPr>
                            <w:rFonts w:cs="Arial"/>
                          </w:rPr>
                          <w:t>Vorname</w:t>
                        </w:r>
                      </w:p>
                    </w:tc>
                    <w:tc>
                      <w:tcPr>
                        <w:tcW w:w="7251" w:type="dxa"/>
                        <w:tcBorders>
                          <w:bottom w:val="single" w:sz="2" w:space="0" w:color="auto"/>
                        </w:tcBorders>
                        <w:shd w:val="clear" w:color="auto" w:fill="auto"/>
                      </w:tcPr>
                      <w:p w:rsidR="008B1F2D" w:rsidRDefault="008B1F2D" w:rsidP="008B1F2D">
                        <w:pPr>
                          <w:pStyle w:val="Text"/>
                          <w:framePr w:hSpace="141" w:wrap="around" w:hAnchor="margin" w:y="-495"/>
                          <w:rPr>
                            <w:rFonts w:cs="Arial"/>
                          </w:rPr>
                        </w:pPr>
                        <w:r w:rsidRPr="0025248B">
                          <w:rPr>
                            <w:rFonts w:cs="Arial"/>
                          </w:rPr>
                          <w:fldChar w:fldCharType="begin">
                            <w:ffData>
                              <w:name w:val="TM_Vornam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5248B">
                          <w:rPr>
                            <w:rFonts w:cs="Arial"/>
                          </w:rPr>
                          <w:instrText xml:space="preserve"> FORMTEXT </w:instrText>
                        </w:r>
                        <w:r w:rsidRPr="0025248B">
                          <w:rPr>
                            <w:rFonts w:cs="Arial"/>
                          </w:rPr>
                        </w:r>
                        <w:r w:rsidRPr="0025248B">
                          <w:rPr>
                            <w:rFonts w:cs="Arial"/>
                          </w:rPr>
                          <w:fldChar w:fldCharType="separate"/>
                        </w:r>
                        <w:r w:rsidRPr="0025248B">
                          <w:rPr>
                            <w:rFonts w:cs="Arial"/>
                          </w:rPr>
                          <w:t> </w:t>
                        </w:r>
                        <w:r w:rsidRPr="0025248B">
                          <w:rPr>
                            <w:rFonts w:cs="Arial"/>
                          </w:rPr>
                          <w:t> </w:t>
                        </w:r>
                        <w:r w:rsidRPr="0025248B">
                          <w:rPr>
                            <w:rFonts w:cs="Arial"/>
                          </w:rPr>
                          <w:t> </w:t>
                        </w:r>
                        <w:r w:rsidRPr="0025248B">
                          <w:rPr>
                            <w:rFonts w:cs="Arial"/>
                          </w:rPr>
                          <w:t> </w:t>
                        </w:r>
                        <w:r w:rsidRPr="0025248B">
                          <w:rPr>
                            <w:rFonts w:cs="Arial"/>
                          </w:rPr>
                          <w:t> </w:t>
                        </w:r>
                        <w:r w:rsidRPr="0025248B">
                          <w:rPr>
                            <w:rFonts w:cs="Arial"/>
                          </w:rPr>
                          <w:fldChar w:fldCharType="end"/>
                        </w:r>
                        <w:r w:rsidR="0027662F" w:rsidRPr="0025248B">
                          <w:rPr>
                            <w:rFonts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27662F" w:rsidRPr="0025248B">
                          <w:rPr>
                            <w:rFonts w:cs="Arial"/>
                          </w:rPr>
                          <w:instrText xml:space="preserve"> FORMTEXT </w:instrText>
                        </w:r>
                        <w:r w:rsidR="0027662F" w:rsidRPr="0025248B">
                          <w:rPr>
                            <w:rFonts w:cs="Arial"/>
                          </w:rPr>
                        </w:r>
                        <w:r w:rsidR="0027662F" w:rsidRPr="0025248B">
                          <w:rPr>
                            <w:rFonts w:cs="Arial"/>
                          </w:rPr>
                          <w:fldChar w:fldCharType="separate"/>
                        </w:r>
                      </w:p>
                      <w:p w:rsidR="0027662F" w:rsidRPr="0025248B" w:rsidRDefault="0027662F" w:rsidP="008B1F2D">
                        <w:pPr>
                          <w:pStyle w:val="Text"/>
                          <w:framePr w:hSpace="141" w:wrap="around" w:hAnchor="margin" w:y="-495"/>
                          <w:rPr>
                            <w:rFonts w:cs="Arial"/>
                          </w:rPr>
                        </w:pPr>
                        <w:r w:rsidRPr="0025248B">
                          <w:rPr>
                            <w:rFonts w:cs="Arial"/>
                          </w:rPr>
                          <w:fldChar w:fldCharType="end"/>
                        </w:r>
                      </w:p>
                    </w:tc>
                  </w:tr>
                </w:tbl>
                <w:p w:rsidR="0027662F" w:rsidRPr="0025248B" w:rsidRDefault="0027662F" w:rsidP="008B1F2D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27662F" w:rsidRPr="0025248B" w:rsidTr="00F6068D">
              <w:trPr>
                <w:trHeight w:hRule="exact" w:val="420"/>
              </w:trPr>
              <w:tc>
                <w:tcPr>
                  <w:tcW w:w="9094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43"/>
                    <w:gridCol w:w="7251"/>
                  </w:tblGrid>
                  <w:tr w:rsidR="0027662F" w:rsidRPr="0025248B" w:rsidTr="008B1F2D">
                    <w:trPr>
                      <w:trHeight w:hRule="exact" w:val="270"/>
                    </w:trPr>
                    <w:tc>
                      <w:tcPr>
                        <w:tcW w:w="1843" w:type="dxa"/>
                        <w:shd w:val="clear" w:color="auto" w:fill="auto"/>
                      </w:tcPr>
                      <w:p w:rsidR="0027662F" w:rsidRPr="0025248B" w:rsidRDefault="0027662F" w:rsidP="008B1F2D">
                        <w:pPr>
                          <w:pStyle w:val="Text"/>
                          <w:framePr w:hSpace="141" w:wrap="around" w:hAnchor="margin" w:y="-495"/>
                          <w:rPr>
                            <w:rFonts w:cs="Arial"/>
                          </w:rPr>
                        </w:pPr>
                        <w:r w:rsidRPr="0025248B">
                          <w:rPr>
                            <w:rFonts w:cs="Arial"/>
                          </w:rPr>
                          <w:t>Geburtsdatum</w:t>
                        </w:r>
                      </w:p>
                    </w:tc>
                    <w:tc>
                      <w:tcPr>
                        <w:tcW w:w="7251" w:type="dxa"/>
                        <w:tcBorders>
                          <w:bottom w:val="single" w:sz="2" w:space="0" w:color="auto"/>
                        </w:tcBorders>
                        <w:shd w:val="clear" w:color="auto" w:fill="auto"/>
                      </w:tcPr>
                      <w:p w:rsidR="0027662F" w:rsidRPr="0025248B" w:rsidRDefault="0027662F" w:rsidP="008B1F2D">
                        <w:pPr>
                          <w:pStyle w:val="Text"/>
                          <w:framePr w:hSpace="141" w:wrap="around" w:hAnchor="margin" w:y="-495"/>
                          <w:rPr>
                            <w:rFonts w:cs="Arial"/>
                          </w:rPr>
                        </w:pPr>
                        <w:r w:rsidRPr="0025248B">
                          <w:rPr>
                            <w:rFonts w:cs="Arial"/>
                          </w:rPr>
                          <w:fldChar w:fldCharType="begin">
                            <w:ffData>
                              <w:name w:val="TM_Vornam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5248B">
                          <w:rPr>
                            <w:rFonts w:cs="Arial"/>
                          </w:rPr>
                          <w:instrText xml:space="preserve"> FORMTEXT </w:instrText>
                        </w:r>
                        <w:r w:rsidRPr="0025248B">
                          <w:rPr>
                            <w:rFonts w:cs="Arial"/>
                          </w:rPr>
                        </w:r>
                        <w:r w:rsidRPr="0025248B">
                          <w:rPr>
                            <w:rFonts w:cs="Arial"/>
                          </w:rPr>
                          <w:fldChar w:fldCharType="separate"/>
                        </w:r>
                        <w:r w:rsidRPr="0025248B">
                          <w:rPr>
                            <w:rFonts w:cs="Arial"/>
                          </w:rPr>
                          <w:t> </w:t>
                        </w:r>
                        <w:r w:rsidRPr="0025248B">
                          <w:rPr>
                            <w:rFonts w:cs="Arial"/>
                          </w:rPr>
                          <w:t> </w:t>
                        </w:r>
                        <w:r w:rsidRPr="0025248B">
                          <w:rPr>
                            <w:rFonts w:cs="Arial"/>
                          </w:rPr>
                          <w:t> </w:t>
                        </w:r>
                        <w:r w:rsidRPr="0025248B">
                          <w:rPr>
                            <w:rFonts w:cs="Arial"/>
                          </w:rPr>
                          <w:t> </w:t>
                        </w:r>
                        <w:r w:rsidRPr="0025248B">
                          <w:rPr>
                            <w:rFonts w:cs="Arial"/>
                          </w:rPr>
                          <w:t> </w:t>
                        </w:r>
                        <w:r w:rsidRPr="0025248B">
                          <w:rPr>
                            <w:rFonts w:cs="Arial"/>
                          </w:rPr>
                          <w:fldChar w:fldCharType="end"/>
                        </w:r>
                      </w:p>
                    </w:tc>
                  </w:tr>
                </w:tbl>
                <w:p w:rsidR="0027662F" w:rsidRPr="0025248B" w:rsidRDefault="0027662F" w:rsidP="008B1F2D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27662F" w:rsidRPr="0025248B" w:rsidTr="00F6068D">
              <w:trPr>
                <w:trHeight w:hRule="exact" w:val="420"/>
              </w:trPr>
              <w:tc>
                <w:tcPr>
                  <w:tcW w:w="9094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43"/>
                    <w:gridCol w:w="7251"/>
                  </w:tblGrid>
                  <w:tr w:rsidR="0027662F" w:rsidRPr="0025248B" w:rsidTr="008B1F2D">
                    <w:trPr>
                      <w:trHeight w:hRule="exact" w:val="270"/>
                    </w:trPr>
                    <w:tc>
                      <w:tcPr>
                        <w:tcW w:w="1843" w:type="dxa"/>
                        <w:shd w:val="clear" w:color="auto" w:fill="auto"/>
                      </w:tcPr>
                      <w:p w:rsidR="0027662F" w:rsidRPr="0025248B" w:rsidRDefault="0027662F" w:rsidP="008B1F2D">
                        <w:pPr>
                          <w:pStyle w:val="Text"/>
                          <w:framePr w:hSpace="141" w:wrap="around" w:hAnchor="margin" w:y="-495"/>
                          <w:rPr>
                            <w:rFonts w:cs="Arial"/>
                          </w:rPr>
                        </w:pPr>
                        <w:r w:rsidRPr="0025248B">
                          <w:rPr>
                            <w:rFonts w:cs="Arial"/>
                          </w:rPr>
                          <w:t>Adresse</w:t>
                        </w:r>
                      </w:p>
                    </w:tc>
                    <w:tc>
                      <w:tcPr>
                        <w:tcW w:w="7251" w:type="dxa"/>
                        <w:tcBorders>
                          <w:bottom w:val="single" w:sz="2" w:space="0" w:color="auto"/>
                        </w:tcBorders>
                        <w:shd w:val="clear" w:color="auto" w:fill="auto"/>
                      </w:tcPr>
                      <w:p w:rsidR="0027662F" w:rsidRPr="0025248B" w:rsidRDefault="0027662F" w:rsidP="008B1F2D">
                        <w:pPr>
                          <w:pStyle w:val="Text"/>
                          <w:framePr w:hSpace="141" w:wrap="around" w:hAnchor="margin" w:y="-495"/>
                          <w:rPr>
                            <w:rFonts w:cs="Arial"/>
                          </w:rPr>
                        </w:pPr>
                        <w:r w:rsidRPr="0025248B">
                          <w:rPr>
                            <w:rFonts w:cs="Arial"/>
                          </w:rPr>
                          <w:fldChar w:fldCharType="begin">
                            <w:ffData>
                              <w:name w:val="TM_Geb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5248B">
                          <w:rPr>
                            <w:rFonts w:cs="Arial"/>
                          </w:rPr>
                          <w:instrText xml:space="preserve"> FORMTEXT </w:instrText>
                        </w:r>
                        <w:r w:rsidRPr="0025248B">
                          <w:rPr>
                            <w:rFonts w:cs="Arial"/>
                          </w:rPr>
                        </w:r>
                        <w:r w:rsidRPr="0025248B">
                          <w:rPr>
                            <w:rFonts w:cs="Arial"/>
                          </w:rPr>
                          <w:fldChar w:fldCharType="separate"/>
                        </w:r>
                        <w:r w:rsidRPr="0025248B">
                          <w:rPr>
                            <w:rFonts w:cs="Arial"/>
                          </w:rPr>
                          <w:t> </w:t>
                        </w:r>
                        <w:r w:rsidRPr="0025248B">
                          <w:rPr>
                            <w:rFonts w:cs="Arial"/>
                          </w:rPr>
                          <w:t> </w:t>
                        </w:r>
                        <w:r w:rsidRPr="0025248B">
                          <w:rPr>
                            <w:rFonts w:cs="Arial"/>
                          </w:rPr>
                          <w:t> </w:t>
                        </w:r>
                        <w:r w:rsidRPr="0025248B">
                          <w:rPr>
                            <w:rFonts w:cs="Arial"/>
                          </w:rPr>
                          <w:t> </w:t>
                        </w:r>
                        <w:r w:rsidRPr="0025248B">
                          <w:rPr>
                            <w:rFonts w:cs="Arial"/>
                          </w:rPr>
                          <w:t> </w:t>
                        </w:r>
                        <w:r w:rsidRPr="0025248B">
                          <w:rPr>
                            <w:rFonts w:cs="Arial"/>
                          </w:rPr>
                          <w:fldChar w:fldCharType="end"/>
                        </w:r>
                      </w:p>
                    </w:tc>
                  </w:tr>
                </w:tbl>
                <w:p w:rsidR="0027662F" w:rsidRPr="0025248B" w:rsidRDefault="0027662F" w:rsidP="008B1F2D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27662F" w:rsidRPr="0025248B" w:rsidTr="00F6068D">
              <w:trPr>
                <w:trHeight w:hRule="exact" w:val="420"/>
              </w:trPr>
              <w:tc>
                <w:tcPr>
                  <w:tcW w:w="9094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43"/>
                    <w:gridCol w:w="7251"/>
                  </w:tblGrid>
                  <w:tr w:rsidR="0027662F" w:rsidRPr="0025248B" w:rsidTr="008B1F2D">
                    <w:trPr>
                      <w:trHeight w:hRule="exact" w:val="270"/>
                    </w:trPr>
                    <w:tc>
                      <w:tcPr>
                        <w:tcW w:w="1843" w:type="dxa"/>
                        <w:shd w:val="clear" w:color="auto" w:fill="auto"/>
                      </w:tcPr>
                      <w:p w:rsidR="0027662F" w:rsidRPr="0025248B" w:rsidRDefault="0027662F" w:rsidP="008B1F2D">
                        <w:pPr>
                          <w:pStyle w:val="Text"/>
                          <w:framePr w:hSpace="141" w:wrap="around" w:hAnchor="margin" w:y="-495"/>
                          <w:rPr>
                            <w:rFonts w:cs="Arial"/>
                          </w:rPr>
                        </w:pPr>
                        <w:r w:rsidRPr="0025248B">
                          <w:rPr>
                            <w:rFonts w:cs="Arial"/>
                          </w:rPr>
                          <w:t>Telefon</w:t>
                        </w:r>
                      </w:p>
                    </w:tc>
                    <w:tc>
                      <w:tcPr>
                        <w:tcW w:w="7251" w:type="dxa"/>
                        <w:tcBorders>
                          <w:bottom w:val="single" w:sz="2" w:space="0" w:color="auto"/>
                        </w:tcBorders>
                        <w:shd w:val="clear" w:color="auto" w:fill="auto"/>
                      </w:tcPr>
                      <w:p w:rsidR="0027662F" w:rsidRPr="0025248B" w:rsidRDefault="0027662F" w:rsidP="008B1F2D">
                        <w:pPr>
                          <w:pStyle w:val="Text"/>
                          <w:framePr w:hSpace="141" w:wrap="around" w:hAnchor="margin" w:y="-495"/>
                          <w:rPr>
                            <w:rFonts w:cs="Arial"/>
                          </w:rPr>
                        </w:pPr>
                        <w:r w:rsidRPr="0025248B">
                          <w:rPr>
                            <w:rFonts w:cs="Arial"/>
                          </w:rPr>
                          <w:fldChar w:fldCharType="begin">
                            <w:ffData>
                              <w:name w:val="TM_Adr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5248B">
                          <w:rPr>
                            <w:rFonts w:cs="Arial"/>
                          </w:rPr>
                          <w:instrText xml:space="preserve"> FORMTEXT </w:instrText>
                        </w:r>
                        <w:r w:rsidRPr="0025248B">
                          <w:rPr>
                            <w:rFonts w:cs="Arial"/>
                          </w:rPr>
                        </w:r>
                        <w:r w:rsidRPr="0025248B">
                          <w:rPr>
                            <w:rFonts w:cs="Arial"/>
                          </w:rPr>
                          <w:fldChar w:fldCharType="separate"/>
                        </w:r>
                        <w:r w:rsidRPr="0025248B">
                          <w:rPr>
                            <w:rFonts w:cs="Arial"/>
                          </w:rPr>
                          <w:t> </w:t>
                        </w:r>
                        <w:r w:rsidRPr="0025248B">
                          <w:rPr>
                            <w:rFonts w:cs="Arial"/>
                          </w:rPr>
                          <w:t> </w:t>
                        </w:r>
                        <w:r w:rsidRPr="0025248B">
                          <w:rPr>
                            <w:rFonts w:cs="Arial"/>
                          </w:rPr>
                          <w:t> </w:t>
                        </w:r>
                        <w:r w:rsidRPr="0025248B">
                          <w:rPr>
                            <w:rFonts w:cs="Arial"/>
                          </w:rPr>
                          <w:t> </w:t>
                        </w:r>
                        <w:r w:rsidRPr="0025248B">
                          <w:rPr>
                            <w:rFonts w:cs="Arial"/>
                          </w:rPr>
                          <w:t> </w:t>
                        </w:r>
                        <w:r w:rsidRPr="0025248B">
                          <w:rPr>
                            <w:rFonts w:cs="Arial"/>
                          </w:rPr>
                          <w:fldChar w:fldCharType="end"/>
                        </w:r>
                      </w:p>
                    </w:tc>
                  </w:tr>
                </w:tbl>
                <w:p w:rsidR="0027662F" w:rsidRPr="0025248B" w:rsidRDefault="0027662F" w:rsidP="008B1F2D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27662F" w:rsidRPr="0025248B" w:rsidTr="00F6068D">
              <w:trPr>
                <w:trHeight w:hRule="exact" w:val="420"/>
              </w:trPr>
              <w:tc>
                <w:tcPr>
                  <w:tcW w:w="9094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43"/>
                    <w:gridCol w:w="7251"/>
                  </w:tblGrid>
                  <w:tr w:rsidR="0027662F" w:rsidRPr="0025248B" w:rsidTr="008B1F2D">
                    <w:trPr>
                      <w:trHeight w:hRule="exact" w:val="270"/>
                    </w:trPr>
                    <w:tc>
                      <w:tcPr>
                        <w:tcW w:w="1843" w:type="dxa"/>
                        <w:shd w:val="clear" w:color="auto" w:fill="auto"/>
                      </w:tcPr>
                      <w:p w:rsidR="0027662F" w:rsidRPr="0025248B" w:rsidRDefault="0027662F" w:rsidP="008B1F2D">
                        <w:pPr>
                          <w:pStyle w:val="Text"/>
                          <w:framePr w:hSpace="141" w:wrap="around" w:hAnchor="margin" w:y="-495"/>
                          <w:rPr>
                            <w:rFonts w:cs="Arial"/>
                          </w:rPr>
                        </w:pPr>
                        <w:r w:rsidRPr="0025248B">
                          <w:rPr>
                            <w:rFonts w:cs="Arial"/>
                          </w:rPr>
                          <w:t>E-Mail</w:t>
                        </w:r>
                      </w:p>
                    </w:tc>
                    <w:tc>
                      <w:tcPr>
                        <w:tcW w:w="7251" w:type="dxa"/>
                        <w:tcBorders>
                          <w:bottom w:val="single" w:sz="2" w:space="0" w:color="auto"/>
                        </w:tcBorders>
                        <w:shd w:val="clear" w:color="auto" w:fill="auto"/>
                      </w:tcPr>
                      <w:p w:rsidR="0027662F" w:rsidRPr="0025248B" w:rsidRDefault="0027662F" w:rsidP="008B1F2D">
                        <w:pPr>
                          <w:pStyle w:val="Text"/>
                          <w:framePr w:hSpace="141" w:wrap="around" w:hAnchor="margin" w:y="-495"/>
                          <w:rPr>
                            <w:rFonts w:cs="Arial"/>
                          </w:rPr>
                        </w:pPr>
                        <w:r w:rsidRPr="0025248B">
                          <w:rPr>
                            <w:rFonts w:cs="Arial"/>
                          </w:rPr>
                          <w:fldChar w:fldCharType="begin">
                            <w:ffData>
                              <w:name w:val="TM_Tel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5248B">
                          <w:rPr>
                            <w:rFonts w:cs="Arial"/>
                          </w:rPr>
                          <w:instrText xml:space="preserve"> FORMTEXT </w:instrText>
                        </w:r>
                        <w:r w:rsidRPr="0025248B">
                          <w:rPr>
                            <w:rFonts w:cs="Arial"/>
                          </w:rPr>
                        </w:r>
                        <w:r w:rsidRPr="0025248B">
                          <w:rPr>
                            <w:rFonts w:cs="Arial"/>
                          </w:rPr>
                          <w:fldChar w:fldCharType="separate"/>
                        </w:r>
                        <w:r w:rsidRPr="0025248B">
                          <w:rPr>
                            <w:rFonts w:cs="Arial"/>
                          </w:rPr>
                          <w:t> </w:t>
                        </w:r>
                        <w:r w:rsidRPr="0025248B">
                          <w:rPr>
                            <w:rFonts w:cs="Arial"/>
                          </w:rPr>
                          <w:t> </w:t>
                        </w:r>
                        <w:r w:rsidRPr="0025248B">
                          <w:rPr>
                            <w:rFonts w:cs="Arial"/>
                          </w:rPr>
                          <w:t> </w:t>
                        </w:r>
                        <w:r w:rsidRPr="0025248B">
                          <w:rPr>
                            <w:rFonts w:cs="Arial"/>
                          </w:rPr>
                          <w:t> </w:t>
                        </w:r>
                        <w:r w:rsidRPr="0025248B">
                          <w:rPr>
                            <w:rFonts w:cs="Arial"/>
                          </w:rPr>
                          <w:t> </w:t>
                        </w:r>
                        <w:r w:rsidRPr="0025248B">
                          <w:rPr>
                            <w:rFonts w:cs="Arial"/>
                          </w:rPr>
                          <w:fldChar w:fldCharType="end"/>
                        </w:r>
                      </w:p>
                    </w:tc>
                  </w:tr>
                </w:tbl>
                <w:p w:rsidR="0027662F" w:rsidRPr="0025248B" w:rsidRDefault="0027662F" w:rsidP="008B1F2D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27662F" w:rsidRPr="0025248B" w:rsidTr="00F6068D">
              <w:trPr>
                <w:trHeight w:hRule="exact" w:val="237"/>
              </w:trPr>
              <w:tc>
                <w:tcPr>
                  <w:tcW w:w="9094" w:type="dxa"/>
                  <w:shd w:val="clear" w:color="auto" w:fill="auto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5"/>
                    <w:gridCol w:w="8639"/>
                  </w:tblGrid>
                  <w:tr w:rsidR="0027662F" w:rsidRPr="0025248B" w:rsidTr="00BD15A0">
                    <w:trPr>
                      <w:trHeight w:hRule="exact" w:val="270"/>
                    </w:trPr>
                    <w:tc>
                      <w:tcPr>
                        <w:tcW w:w="455" w:type="dxa"/>
                        <w:shd w:val="clear" w:color="auto" w:fill="auto"/>
                      </w:tcPr>
                      <w:p w:rsidR="0027662F" w:rsidRPr="0025248B" w:rsidRDefault="0027662F" w:rsidP="008B1F2D">
                        <w:pPr>
                          <w:pStyle w:val="Text"/>
                          <w:framePr w:hSpace="141" w:wrap="around" w:hAnchor="margin" w:y="-495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639" w:type="dxa"/>
                        <w:shd w:val="clear" w:color="auto" w:fill="auto"/>
                      </w:tcPr>
                      <w:p w:rsidR="0027662F" w:rsidRPr="0025248B" w:rsidRDefault="0027662F" w:rsidP="008B1F2D">
                        <w:pPr>
                          <w:pStyle w:val="Text"/>
                          <w:framePr w:hSpace="141" w:wrap="around" w:hAnchor="margin" w:y="-495"/>
                          <w:tabs>
                            <w:tab w:val="left" w:pos="4223"/>
                          </w:tabs>
                          <w:rPr>
                            <w:rFonts w:cs="Arial"/>
                          </w:rPr>
                        </w:pPr>
                        <w:r w:rsidRPr="0025248B">
                          <w:rPr>
                            <w:rFonts w:cs="Arial"/>
                          </w:rPr>
                          <w:t xml:space="preserve">Ich bin SchülerIn                                     </w:t>
                        </w:r>
                        <w:r w:rsidRPr="0025248B">
                          <w:rPr>
                            <w:rFonts w:cs="Arial"/>
                          </w:rPr>
                          <w:tab/>
                        </w:r>
                        <w:r w:rsidRPr="0025248B">
                          <w:rPr>
                            <w:rFonts w:cs="Arial"/>
                          </w:rPr>
                          <w:fldChar w:fldCharType="begin">
                            <w:ffData>
                              <w:name w:val="Kontrollkästchen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5248B">
                          <w:rPr>
                            <w:rFonts w:cs="Arial"/>
                          </w:rPr>
                          <w:instrText xml:space="preserve"> FORMCHECKBOX </w:instrText>
                        </w:r>
                        <w:r w:rsidR="00A106D9">
                          <w:rPr>
                            <w:rFonts w:cs="Arial"/>
                          </w:rPr>
                        </w:r>
                        <w:r w:rsidR="00A106D9">
                          <w:rPr>
                            <w:rFonts w:cs="Arial"/>
                          </w:rPr>
                          <w:fldChar w:fldCharType="separate"/>
                        </w:r>
                        <w:r w:rsidRPr="0025248B">
                          <w:rPr>
                            <w:rFonts w:cs="Arial"/>
                          </w:rPr>
                          <w:fldChar w:fldCharType="end"/>
                        </w:r>
                        <w:r w:rsidRPr="0025248B">
                          <w:rPr>
                            <w:rFonts w:cs="Arial"/>
                          </w:rPr>
                          <w:t xml:space="preserve"> Ja </w:t>
                        </w:r>
                        <w:r w:rsidRPr="0025248B">
                          <w:rPr>
                            <w:rFonts w:cs="Arial"/>
                          </w:rPr>
                          <w:fldChar w:fldCharType="begin">
                            <w:ffData>
                              <w:name w:val="Kontrollkästchen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5248B">
                          <w:rPr>
                            <w:rFonts w:cs="Arial"/>
                          </w:rPr>
                          <w:instrText xml:space="preserve"> FORMCHECKBOX </w:instrText>
                        </w:r>
                        <w:r w:rsidR="00A106D9">
                          <w:rPr>
                            <w:rFonts w:cs="Arial"/>
                          </w:rPr>
                        </w:r>
                        <w:r w:rsidR="00A106D9">
                          <w:rPr>
                            <w:rFonts w:cs="Arial"/>
                          </w:rPr>
                          <w:fldChar w:fldCharType="separate"/>
                        </w:r>
                        <w:r w:rsidRPr="0025248B">
                          <w:rPr>
                            <w:rFonts w:cs="Arial"/>
                          </w:rPr>
                          <w:fldChar w:fldCharType="end"/>
                        </w:r>
                        <w:r w:rsidRPr="0025248B">
                          <w:rPr>
                            <w:rFonts w:cs="Arial"/>
                          </w:rPr>
                          <w:t xml:space="preserve"> Nein</w:t>
                        </w:r>
                      </w:p>
                      <w:p w:rsidR="0027662F" w:rsidRPr="0025248B" w:rsidRDefault="0027662F" w:rsidP="008B1F2D">
                        <w:pPr>
                          <w:pStyle w:val="Text"/>
                          <w:framePr w:hSpace="141" w:wrap="around" w:hAnchor="margin" w:y="-495"/>
                          <w:tabs>
                            <w:tab w:val="left" w:pos="4223"/>
                          </w:tabs>
                          <w:rPr>
                            <w:rFonts w:cs="Arial"/>
                            <w:sz w:val="28"/>
                          </w:rPr>
                        </w:pPr>
                      </w:p>
                      <w:p w:rsidR="0027662F" w:rsidRPr="0025248B" w:rsidRDefault="0027662F" w:rsidP="008B1F2D">
                        <w:pPr>
                          <w:pStyle w:val="Text"/>
                          <w:framePr w:hSpace="141" w:wrap="around" w:hAnchor="margin" w:y="-495"/>
                          <w:rPr>
                            <w:rFonts w:cs="Arial"/>
                          </w:rPr>
                        </w:pPr>
                      </w:p>
                    </w:tc>
                  </w:tr>
                  <w:tr w:rsidR="0027662F" w:rsidRPr="0025248B" w:rsidTr="00BD15A0">
                    <w:trPr>
                      <w:trHeight w:hRule="exact" w:val="270"/>
                    </w:trPr>
                    <w:tc>
                      <w:tcPr>
                        <w:tcW w:w="455" w:type="dxa"/>
                        <w:shd w:val="clear" w:color="auto" w:fill="auto"/>
                      </w:tcPr>
                      <w:p w:rsidR="0027662F" w:rsidRPr="0025248B" w:rsidRDefault="0027662F" w:rsidP="008B1F2D">
                        <w:pPr>
                          <w:pStyle w:val="Text"/>
                          <w:framePr w:hSpace="141" w:wrap="around" w:hAnchor="margin" w:y="-495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639" w:type="dxa"/>
                        <w:shd w:val="clear" w:color="auto" w:fill="auto"/>
                      </w:tcPr>
                      <w:p w:rsidR="0027662F" w:rsidRPr="0025248B" w:rsidRDefault="0027662F" w:rsidP="008B1F2D">
                        <w:pPr>
                          <w:pStyle w:val="Text"/>
                          <w:framePr w:hSpace="141" w:wrap="around" w:hAnchor="margin" w:y="-495"/>
                          <w:rPr>
                            <w:rFonts w:cs="Arial"/>
                          </w:rPr>
                        </w:pPr>
                      </w:p>
                    </w:tc>
                  </w:tr>
                </w:tbl>
                <w:p w:rsidR="0027662F" w:rsidRPr="0025248B" w:rsidRDefault="0027662F" w:rsidP="008B1F2D">
                  <w:pPr>
                    <w:pStyle w:val="Text"/>
                    <w:rPr>
                      <w:rFonts w:cs="Arial"/>
                    </w:rPr>
                  </w:pPr>
                </w:p>
                <w:p w:rsidR="0027662F" w:rsidRPr="0025248B" w:rsidRDefault="0027662F" w:rsidP="008B1F2D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27662F" w:rsidRPr="0025248B" w:rsidTr="00F6068D">
              <w:trPr>
                <w:trHeight w:hRule="exact" w:val="633"/>
              </w:trPr>
              <w:tc>
                <w:tcPr>
                  <w:tcW w:w="9094" w:type="dxa"/>
                  <w:shd w:val="clear" w:color="auto" w:fill="auto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5"/>
                    <w:gridCol w:w="8639"/>
                  </w:tblGrid>
                  <w:tr w:rsidR="0027662F" w:rsidRPr="0025248B" w:rsidTr="00BD15A0">
                    <w:trPr>
                      <w:trHeight w:hRule="exact" w:val="270"/>
                    </w:trPr>
                    <w:tc>
                      <w:tcPr>
                        <w:tcW w:w="455" w:type="dxa"/>
                        <w:shd w:val="clear" w:color="auto" w:fill="auto"/>
                      </w:tcPr>
                      <w:p w:rsidR="0027662F" w:rsidRPr="0025248B" w:rsidRDefault="0027662F" w:rsidP="008B1F2D">
                        <w:pPr>
                          <w:pStyle w:val="Text"/>
                          <w:framePr w:hSpace="141" w:wrap="around" w:hAnchor="margin" w:y="-495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639" w:type="dxa"/>
                        <w:shd w:val="clear" w:color="auto" w:fill="auto"/>
                        <w:vAlign w:val="center"/>
                      </w:tcPr>
                      <w:p w:rsidR="0027662F" w:rsidRPr="0025248B" w:rsidRDefault="0027662F" w:rsidP="008B1F2D">
                        <w:pPr>
                          <w:pStyle w:val="Text"/>
                          <w:framePr w:hSpace="141" w:wrap="around" w:hAnchor="margin" w:y="-495"/>
                          <w:tabs>
                            <w:tab w:val="left" w:pos="4223"/>
                          </w:tabs>
                          <w:rPr>
                            <w:rFonts w:cs="Arial"/>
                          </w:rPr>
                        </w:pPr>
                        <w:r w:rsidRPr="0025248B">
                          <w:rPr>
                            <w:rFonts w:cs="Arial"/>
                          </w:rPr>
                          <w:t>Ich bin StudentIn</w:t>
                        </w:r>
                        <w:r w:rsidRPr="0025248B">
                          <w:rPr>
                            <w:rFonts w:cs="Arial"/>
                          </w:rPr>
                          <w:tab/>
                        </w:r>
                        <w:r w:rsidRPr="0025248B">
                          <w:rPr>
                            <w:rFonts w:cs="Arial"/>
                          </w:rPr>
                          <w:fldChar w:fldCharType="begin">
                            <w:ffData>
                              <w:name w:val="Kontrollkästchen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5248B">
                          <w:rPr>
                            <w:rFonts w:cs="Arial"/>
                          </w:rPr>
                          <w:instrText xml:space="preserve"> FORMCHECKBOX </w:instrText>
                        </w:r>
                        <w:r w:rsidR="00A106D9">
                          <w:rPr>
                            <w:rFonts w:cs="Arial"/>
                          </w:rPr>
                        </w:r>
                        <w:r w:rsidR="00A106D9">
                          <w:rPr>
                            <w:rFonts w:cs="Arial"/>
                          </w:rPr>
                          <w:fldChar w:fldCharType="separate"/>
                        </w:r>
                        <w:r w:rsidRPr="0025248B">
                          <w:rPr>
                            <w:rFonts w:cs="Arial"/>
                          </w:rPr>
                          <w:fldChar w:fldCharType="end"/>
                        </w:r>
                        <w:r w:rsidRPr="0025248B">
                          <w:rPr>
                            <w:rFonts w:cs="Arial"/>
                          </w:rPr>
                          <w:t xml:space="preserve"> Ja </w:t>
                        </w:r>
                        <w:r w:rsidRPr="0025248B">
                          <w:rPr>
                            <w:rFonts w:cs="Arial"/>
                          </w:rPr>
                          <w:fldChar w:fldCharType="begin">
                            <w:ffData>
                              <w:name w:val="Kontrollkästchen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5248B">
                          <w:rPr>
                            <w:rFonts w:cs="Arial"/>
                          </w:rPr>
                          <w:instrText xml:space="preserve"> FORMCHECKBOX </w:instrText>
                        </w:r>
                        <w:r w:rsidR="00A106D9">
                          <w:rPr>
                            <w:rFonts w:cs="Arial"/>
                          </w:rPr>
                        </w:r>
                        <w:r w:rsidR="00A106D9">
                          <w:rPr>
                            <w:rFonts w:cs="Arial"/>
                          </w:rPr>
                          <w:fldChar w:fldCharType="separate"/>
                        </w:r>
                        <w:r w:rsidRPr="0025248B">
                          <w:rPr>
                            <w:rFonts w:cs="Arial"/>
                          </w:rPr>
                          <w:fldChar w:fldCharType="end"/>
                        </w:r>
                        <w:r w:rsidRPr="0025248B">
                          <w:rPr>
                            <w:rFonts w:cs="Arial"/>
                          </w:rPr>
                          <w:t xml:space="preserve"> Nein</w:t>
                        </w:r>
                      </w:p>
                      <w:p w:rsidR="0027662F" w:rsidRPr="0025248B" w:rsidRDefault="0027662F" w:rsidP="008B1F2D">
                        <w:pPr>
                          <w:pStyle w:val="Text"/>
                          <w:framePr w:hSpace="141" w:wrap="around" w:hAnchor="margin" w:y="-495"/>
                          <w:rPr>
                            <w:rFonts w:cs="Arial"/>
                          </w:rPr>
                        </w:pPr>
                      </w:p>
                    </w:tc>
                  </w:tr>
                  <w:tr w:rsidR="0027662F" w:rsidRPr="0025248B" w:rsidTr="00BD15A0">
                    <w:trPr>
                      <w:trHeight w:hRule="exact" w:val="270"/>
                    </w:trPr>
                    <w:tc>
                      <w:tcPr>
                        <w:tcW w:w="455" w:type="dxa"/>
                        <w:shd w:val="clear" w:color="auto" w:fill="auto"/>
                      </w:tcPr>
                      <w:p w:rsidR="0027662F" w:rsidRPr="0025248B" w:rsidRDefault="0027662F" w:rsidP="008B1F2D">
                        <w:pPr>
                          <w:pStyle w:val="Text"/>
                          <w:framePr w:hSpace="141" w:wrap="around" w:hAnchor="margin" w:y="-495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639" w:type="dxa"/>
                        <w:shd w:val="clear" w:color="auto" w:fill="auto"/>
                      </w:tcPr>
                      <w:p w:rsidR="0027662F" w:rsidRPr="0025248B" w:rsidRDefault="0027662F" w:rsidP="008B1F2D">
                        <w:pPr>
                          <w:pStyle w:val="Text"/>
                          <w:framePr w:hSpace="141" w:wrap="around" w:hAnchor="margin" w:y="-495"/>
                          <w:tabs>
                            <w:tab w:val="left" w:pos="4223"/>
                          </w:tabs>
                          <w:rPr>
                            <w:rFonts w:cs="Arial"/>
                          </w:rPr>
                        </w:pPr>
                        <w:r w:rsidRPr="0025248B">
                          <w:rPr>
                            <w:rFonts w:cs="Arial"/>
                          </w:rPr>
                          <w:t xml:space="preserve">Ich habe bereits im Werkhof gearbeitet     </w:t>
                        </w:r>
                        <w:r w:rsidRPr="0025248B">
                          <w:rPr>
                            <w:rFonts w:cs="Arial"/>
                          </w:rPr>
                          <w:tab/>
                        </w:r>
                        <w:r w:rsidRPr="0025248B">
                          <w:rPr>
                            <w:rFonts w:cs="Arial"/>
                          </w:rPr>
                          <w:fldChar w:fldCharType="begin">
                            <w:ffData>
                              <w:name w:val="Kontrollkästchen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5248B">
                          <w:rPr>
                            <w:rFonts w:cs="Arial"/>
                          </w:rPr>
                          <w:instrText xml:space="preserve"> FORMCHECKBOX </w:instrText>
                        </w:r>
                        <w:r w:rsidR="00A106D9">
                          <w:rPr>
                            <w:rFonts w:cs="Arial"/>
                          </w:rPr>
                        </w:r>
                        <w:r w:rsidR="00A106D9">
                          <w:rPr>
                            <w:rFonts w:cs="Arial"/>
                          </w:rPr>
                          <w:fldChar w:fldCharType="separate"/>
                        </w:r>
                        <w:r w:rsidRPr="0025248B">
                          <w:rPr>
                            <w:rFonts w:cs="Arial"/>
                          </w:rPr>
                          <w:fldChar w:fldCharType="end"/>
                        </w:r>
                        <w:r w:rsidRPr="0025248B">
                          <w:rPr>
                            <w:rFonts w:cs="Arial"/>
                          </w:rPr>
                          <w:t xml:space="preserve"> Ja </w:t>
                        </w:r>
                        <w:r w:rsidRPr="0025248B">
                          <w:rPr>
                            <w:rFonts w:cs="Arial"/>
                          </w:rPr>
                          <w:fldChar w:fldCharType="begin">
                            <w:ffData>
                              <w:name w:val="Kontrollkästchen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5248B">
                          <w:rPr>
                            <w:rFonts w:cs="Arial"/>
                          </w:rPr>
                          <w:instrText xml:space="preserve"> FORMCHECKBOX </w:instrText>
                        </w:r>
                        <w:r w:rsidR="00A106D9">
                          <w:rPr>
                            <w:rFonts w:cs="Arial"/>
                          </w:rPr>
                        </w:r>
                        <w:r w:rsidR="00A106D9">
                          <w:rPr>
                            <w:rFonts w:cs="Arial"/>
                          </w:rPr>
                          <w:fldChar w:fldCharType="separate"/>
                        </w:r>
                        <w:r w:rsidRPr="0025248B">
                          <w:rPr>
                            <w:rFonts w:cs="Arial"/>
                          </w:rPr>
                          <w:fldChar w:fldCharType="end"/>
                        </w:r>
                        <w:r w:rsidRPr="0025248B">
                          <w:rPr>
                            <w:rFonts w:cs="Arial"/>
                          </w:rPr>
                          <w:t xml:space="preserve"> Nein</w:t>
                        </w:r>
                      </w:p>
                    </w:tc>
                  </w:tr>
                </w:tbl>
                <w:p w:rsidR="0027662F" w:rsidRPr="0025248B" w:rsidRDefault="0027662F" w:rsidP="008B1F2D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27662F" w:rsidRPr="0025248B" w:rsidTr="00F6068D">
              <w:trPr>
                <w:trHeight w:hRule="exact" w:val="540"/>
              </w:trPr>
              <w:tc>
                <w:tcPr>
                  <w:tcW w:w="9094" w:type="dxa"/>
                  <w:shd w:val="clear" w:color="auto" w:fill="auto"/>
                </w:tcPr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78"/>
                    <w:gridCol w:w="4394"/>
                  </w:tblGrid>
                  <w:tr w:rsidR="0027662F" w:rsidRPr="0025248B" w:rsidTr="008B1F2D">
                    <w:trPr>
                      <w:trHeight w:hRule="exact" w:val="255"/>
                    </w:trPr>
                    <w:tc>
                      <w:tcPr>
                        <w:tcW w:w="4678" w:type="dxa"/>
                      </w:tcPr>
                      <w:p w:rsidR="0027662F" w:rsidRPr="0025248B" w:rsidRDefault="0027662F" w:rsidP="008B1F2D">
                        <w:pPr>
                          <w:pStyle w:val="Text"/>
                          <w:framePr w:hSpace="141" w:wrap="around" w:hAnchor="margin" w:y="-495"/>
                          <w:rPr>
                            <w:rFonts w:cs="Arial"/>
                          </w:rPr>
                        </w:pPr>
                        <w:r w:rsidRPr="0025248B">
                          <w:rPr>
                            <w:rFonts w:cs="Arial"/>
                          </w:rPr>
                          <w:t>Anzahl absolvierter Praktika bei der Gemeinde</w:t>
                        </w:r>
                      </w:p>
                    </w:tc>
                    <w:bookmarkStart w:id="0" w:name="TM_Prak"/>
                    <w:tc>
                      <w:tcPr>
                        <w:tcW w:w="4394" w:type="dxa"/>
                        <w:tcBorders>
                          <w:bottom w:val="single" w:sz="4" w:space="0" w:color="auto"/>
                        </w:tcBorders>
                      </w:tcPr>
                      <w:p w:rsidR="0027662F" w:rsidRPr="0025248B" w:rsidRDefault="0027662F" w:rsidP="008B1F2D">
                        <w:pPr>
                          <w:pStyle w:val="Text"/>
                          <w:framePr w:hSpace="141" w:wrap="around" w:hAnchor="margin" w:y="-495"/>
                          <w:rPr>
                            <w:rFonts w:cs="Arial"/>
                          </w:rPr>
                        </w:pPr>
                        <w:r w:rsidRPr="0025248B">
                          <w:rPr>
                            <w:rFonts w:cs="Arial"/>
                          </w:rPr>
                          <w:fldChar w:fldCharType="begin">
                            <w:ffData>
                              <w:name w:val="TM_Prak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5248B">
                          <w:rPr>
                            <w:rFonts w:cs="Arial"/>
                          </w:rPr>
                          <w:instrText xml:space="preserve"> FORMTEXT </w:instrText>
                        </w:r>
                        <w:r w:rsidRPr="0025248B">
                          <w:rPr>
                            <w:rFonts w:cs="Arial"/>
                          </w:rPr>
                        </w:r>
                        <w:r w:rsidRPr="0025248B">
                          <w:rPr>
                            <w:rFonts w:cs="Arial"/>
                          </w:rPr>
                          <w:fldChar w:fldCharType="separate"/>
                        </w:r>
                        <w:bookmarkStart w:id="1" w:name="_GoBack"/>
                        <w:r w:rsidRPr="0025248B">
                          <w:rPr>
                            <w:rFonts w:cs="Arial"/>
                            <w:noProof/>
                          </w:rPr>
                          <w:t> </w:t>
                        </w:r>
                        <w:r w:rsidRPr="0025248B">
                          <w:rPr>
                            <w:rFonts w:cs="Arial"/>
                            <w:noProof/>
                          </w:rPr>
                          <w:t> </w:t>
                        </w:r>
                        <w:r w:rsidRPr="0025248B">
                          <w:rPr>
                            <w:rFonts w:cs="Arial"/>
                            <w:noProof/>
                          </w:rPr>
                          <w:t> </w:t>
                        </w:r>
                        <w:r w:rsidRPr="0025248B">
                          <w:rPr>
                            <w:rFonts w:cs="Arial"/>
                            <w:noProof/>
                          </w:rPr>
                          <w:t> </w:t>
                        </w:r>
                        <w:r w:rsidRPr="0025248B">
                          <w:rPr>
                            <w:rFonts w:cs="Arial"/>
                            <w:noProof/>
                          </w:rPr>
                          <w:t> </w:t>
                        </w:r>
                        <w:bookmarkEnd w:id="1"/>
                        <w:r w:rsidRPr="0025248B">
                          <w:rPr>
                            <w:rFonts w:cs="Arial"/>
                          </w:rPr>
                          <w:fldChar w:fldCharType="end"/>
                        </w:r>
                        <w:bookmarkEnd w:id="0"/>
                      </w:p>
                    </w:tc>
                  </w:tr>
                </w:tbl>
                <w:p w:rsidR="0027662F" w:rsidRPr="0025248B" w:rsidRDefault="0027662F" w:rsidP="008B1F2D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27662F" w:rsidRPr="0025248B" w:rsidTr="00F6068D">
              <w:trPr>
                <w:trHeight w:hRule="exact" w:val="280"/>
              </w:trPr>
              <w:tc>
                <w:tcPr>
                  <w:tcW w:w="9094" w:type="dxa"/>
                  <w:shd w:val="clear" w:color="auto" w:fill="auto"/>
                </w:tcPr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4"/>
                    <w:gridCol w:w="8618"/>
                  </w:tblGrid>
                  <w:tr w:rsidR="0027662F" w:rsidRPr="0025248B" w:rsidTr="00BD15A0">
                    <w:trPr>
                      <w:trHeight w:hRule="exact" w:val="255"/>
                    </w:trPr>
                    <w:tc>
                      <w:tcPr>
                        <w:tcW w:w="454" w:type="dxa"/>
                      </w:tcPr>
                      <w:p w:rsidR="0027662F" w:rsidRPr="0025248B" w:rsidRDefault="0027662F" w:rsidP="008B1F2D">
                        <w:pPr>
                          <w:pStyle w:val="Text"/>
                          <w:framePr w:hSpace="141" w:wrap="around" w:hAnchor="margin" w:y="-495"/>
                          <w:rPr>
                            <w:rFonts w:cs="Arial"/>
                          </w:rPr>
                        </w:pPr>
                        <w:r w:rsidRPr="0025248B">
                          <w:rPr>
                            <w:rFonts w:cs="Arial"/>
                          </w:rPr>
                          <w:fldChar w:fldCharType="begin">
                            <w:ffData>
                              <w:name w:val="Kontrollkästchen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" w:name="Kontrollkästchen1"/>
                        <w:r w:rsidRPr="0025248B">
                          <w:rPr>
                            <w:rFonts w:cs="Arial"/>
                          </w:rPr>
                          <w:instrText xml:space="preserve"> FORMCHECKBOX </w:instrText>
                        </w:r>
                        <w:r w:rsidR="00A106D9">
                          <w:rPr>
                            <w:rFonts w:cs="Arial"/>
                          </w:rPr>
                        </w:r>
                        <w:r w:rsidR="00A106D9">
                          <w:rPr>
                            <w:rFonts w:cs="Arial"/>
                          </w:rPr>
                          <w:fldChar w:fldCharType="separate"/>
                        </w:r>
                        <w:r w:rsidRPr="0025248B">
                          <w:rPr>
                            <w:rFonts w:cs="Arial"/>
                          </w:rPr>
                          <w:fldChar w:fldCharType="end"/>
                        </w:r>
                        <w:bookmarkEnd w:id="2"/>
                      </w:p>
                    </w:tc>
                    <w:tc>
                      <w:tcPr>
                        <w:tcW w:w="8618" w:type="dxa"/>
                      </w:tcPr>
                      <w:p w:rsidR="0027662F" w:rsidRPr="0025248B" w:rsidRDefault="0027662F" w:rsidP="008B1F2D">
                        <w:pPr>
                          <w:pStyle w:val="Text"/>
                          <w:framePr w:hSpace="141" w:wrap="around" w:hAnchor="margin" w:y="-495"/>
                          <w:rPr>
                            <w:rFonts w:cs="Arial"/>
                          </w:rPr>
                        </w:pPr>
                        <w:r w:rsidRPr="0025248B">
                          <w:rPr>
                            <w:rFonts w:cs="Arial"/>
                            <w:szCs w:val="22"/>
                          </w:rPr>
                          <w:t>Frühjahr (nur bei Bedarf)</w:t>
                        </w:r>
                      </w:p>
                    </w:tc>
                  </w:tr>
                </w:tbl>
                <w:p w:rsidR="0027662F" w:rsidRPr="0025248B" w:rsidRDefault="0027662F" w:rsidP="008B1F2D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27662F" w:rsidRPr="0025248B" w:rsidTr="00F6068D">
              <w:trPr>
                <w:trHeight w:hRule="exact" w:val="280"/>
              </w:trPr>
              <w:tc>
                <w:tcPr>
                  <w:tcW w:w="9094" w:type="dxa"/>
                  <w:shd w:val="clear" w:color="auto" w:fill="auto"/>
                </w:tcPr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4"/>
                    <w:gridCol w:w="8618"/>
                  </w:tblGrid>
                  <w:tr w:rsidR="0027662F" w:rsidRPr="0025248B" w:rsidTr="00BD15A0">
                    <w:trPr>
                      <w:trHeight w:hRule="exact" w:val="255"/>
                    </w:trPr>
                    <w:tc>
                      <w:tcPr>
                        <w:tcW w:w="454" w:type="dxa"/>
                      </w:tcPr>
                      <w:p w:rsidR="0027662F" w:rsidRPr="0025248B" w:rsidRDefault="0027662F" w:rsidP="008B1F2D">
                        <w:pPr>
                          <w:pStyle w:val="Text"/>
                          <w:framePr w:hSpace="141" w:wrap="around" w:hAnchor="margin" w:y="-495"/>
                          <w:rPr>
                            <w:rFonts w:cs="Arial"/>
                          </w:rPr>
                        </w:pPr>
                        <w:r w:rsidRPr="0025248B">
                          <w:rPr>
                            <w:rFonts w:cs="Arial"/>
                          </w:rPr>
                          <w:fldChar w:fldCharType="begin">
                            <w:ffData>
                              <w:name w:val="Kontrollkästchen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5248B">
                          <w:rPr>
                            <w:rFonts w:cs="Arial"/>
                          </w:rPr>
                          <w:instrText xml:space="preserve"> FORMCHECKBOX </w:instrText>
                        </w:r>
                        <w:r w:rsidR="00A106D9">
                          <w:rPr>
                            <w:rFonts w:cs="Arial"/>
                          </w:rPr>
                        </w:r>
                        <w:r w:rsidR="00A106D9">
                          <w:rPr>
                            <w:rFonts w:cs="Arial"/>
                          </w:rPr>
                          <w:fldChar w:fldCharType="separate"/>
                        </w:r>
                        <w:r w:rsidRPr="0025248B">
                          <w:rPr>
                            <w:rFonts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618" w:type="dxa"/>
                      </w:tcPr>
                      <w:p w:rsidR="0027662F" w:rsidRPr="0025248B" w:rsidRDefault="0027662F" w:rsidP="008B1F2D">
                        <w:pPr>
                          <w:pStyle w:val="Text"/>
                          <w:framePr w:hSpace="141" w:wrap="around" w:hAnchor="margin" w:y="-495"/>
                          <w:rPr>
                            <w:rFonts w:cs="Arial"/>
                          </w:rPr>
                        </w:pPr>
                        <w:r w:rsidRPr="0025248B">
                          <w:rPr>
                            <w:rFonts w:cs="Arial"/>
                            <w:szCs w:val="22"/>
                          </w:rPr>
                          <w:t>Sommer-Schulferien (für Schüler)</w:t>
                        </w:r>
                      </w:p>
                    </w:tc>
                  </w:tr>
                </w:tbl>
                <w:p w:rsidR="0027662F" w:rsidRPr="0025248B" w:rsidRDefault="0027662F" w:rsidP="008B1F2D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27662F" w:rsidRPr="0025248B" w:rsidTr="00F6068D">
              <w:trPr>
                <w:trHeight w:hRule="exact" w:val="280"/>
              </w:trPr>
              <w:tc>
                <w:tcPr>
                  <w:tcW w:w="9094" w:type="dxa"/>
                  <w:shd w:val="clear" w:color="auto" w:fill="auto"/>
                </w:tcPr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4"/>
                    <w:gridCol w:w="8618"/>
                  </w:tblGrid>
                  <w:tr w:rsidR="0027662F" w:rsidRPr="0025248B" w:rsidTr="00BD15A0">
                    <w:trPr>
                      <w:trHeight w:hRule="exact" w:val="255"/>
                    </w:trPr>
                    <w:tc>
                      <w:tcPr>
                        <w:tcW w:w="454" w:type="dxa"/>
                      </w:tcPr>
                      <w:p w:rsidR="0027662F" w:rsidRPr="0025248B" w:rsidRDefault="0027662F" w:rsidP="008B1F2D">
                        <w:pPr>
                          <w:pStyle w:val="Text"/>
                          <w:framePr w:hSpace="141" w:wrap="around" w:hAnchor="margin" w:y="-495"/>
                          <w:rPr>
                            <w:rFonts w:cs="Arial"/>
                          </w:rPr>
                        </w:pPr>
                        <w:r w:rsidRPr="0025248B">
                          <w:rPr>
                            <w:rFonts w:cs="Arial"/>
                          </w:rPr>
                          <w:fldChar w:fldCharType="begin">
                            <w:ffData>
                              <w:name w:val="Kontrollkästchen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5248B">
                          <w:rPr>
                            <w:rFonts w:cs="Arial"/>
                          </w:rPr>
                          <w:instrText xml:space="preserve"> FORMCHECKBOX </w:instrText>
                        </w:r>
                        <w:r w:rsidR="00A106D9">
                          <w:rPr>
                            <w:rFonts w:cs="Arial"/>
                          </w:rPr>
                        </w:r>
                        <w:r w:rsidR="00A106D9">
                          <w:rPr>
                            <w:rFonts w:cs="Arial"/>
                          </w:rPr>
                          <w:fldChar w:fldCharType="separate"/>
                        </w:r>
                        <w:r w:rsidRPr="0025248B">
                          <w:rPr>
                            <w:rFonts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618" w:type="dxa"/>
                      </w:tcPr>
                      <w:p w:rsidR="0027662F" w:rsidRPr="0025248B" w:rsidRDefault="0027662F" w:rsidP="008B1F2D">
                        <w:pPr>
                          <w:pStyle w:val="Text"/>
                          <w:framePr w:hSpace="141" w:wrap="around" w:hAnchor="margin" w:y="-495"/>
                          <w:rPr>
                            <w:rFonts w:cs="Arial"/>
                          </w:rPr>
                        </w:pPr>
                        <w:r w:rsidRPr="0025248B">
                          <w:rPr>
                            <w:rFonts w:cs="Arial"/>
                            <w:szCs w:val="22"/>
                          </w:rPr>
                          <w:t>Vor oder nach den Sommer-Schulferien (für Studenten)</w:t>
                        </w:r>
                      </w:p>
                    </w:tc>
                  </w:tr>
                </w:tbl>
                <w:p w:rsidR="0027662F" w:rsidRPr="0025248B" w:rsidRDefault="0027662F" w:rsidP="008B1F2D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27662F" w:rsidRPr="0025248B" w:rsidTr="00F6068D">
              <w:trPr>
                <w:trHeight w:hRule="exact" w:val="286"/>
              </w:trPr>
              <w:tc>
                <w:tcPr>
                  <w:tcW w:w="9094" w:type="dxa"/>
                  <w:shd w:val="clear" w:color="auto" w:fill="auto"/>
                </w:tcPr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4"/>
                    <w:gridCol w:w="8618"/>
                  </w:tblGrid>
                  <w:tr w:rsidR="0027662F" w:rsidRPr="0025248B" w:rsidTr="00BD15A0">
                    <w:trPr>
                      <w:trHeight w:hRule="exact" w:val="255"/>
                    </w:trPr>
                    <w:tc>
                      <w:tcPr>
                        <w:tcW w:w="454" w:type="dxa"/>
                      </w:tcPr>
                      <w:p w:rsidR="0027662F" w:rsidRPr="0025248B" w:rsidRDefault="0027662F" w:rsidP="008B1F2D">
                        <w:pPr>
                          <w:pStyle w:val="Text"/>
                          <w:framePr w:hSpace="141" w:wrap="around" w:hAnchor="margin" w:y="-495"/>
                          <w:rPr>
                            <w:rFonts w:cs="Arial"/>
                          </w:rPr>
                        </w:pPr>
                        <w:r w:rsidRPr="0025248B">
                          <w:rPr>
                            <w:rFonts w:cs="Arial"/>
                          </w:rPr>
                          <w:fldChar w:fldCharType="begin">
                            <w:ffData>
                              <w:name w:val="Kontrollkästchen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25248B">
                          <w:rPr>
                            <w:rFonts w:cs="Arial"/>
                          </w:rPr>
                          <w:instrText xml:space="preserve"> FORMCHECKBOX </w:instrText>
                        </w:r>
                        <w:r w:rsidR="00A106D9">
                          <w:rPr>
                            <w:rFonts w:cs="Arial"/>
                          </w:rPr>
                        </w:r>
                        <w:r w:rsidR="00A106D9">
                          <w:rPr>
                            <w:rFonts w:cs="Arial"/>
                          </w:rPr>
                          <w:fldChar w:fldCharType="separate"/>
                        </w:r>
                        <w:r w:rsidRPr="0025248B">
                          <w:rPr>
                            <w:rFonts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618" w:type="dxa"/>
                      </w:tcPr>
                      <w:p w:rsidR="0027662F" w:rsidRPr="0025248B" w:rsidRDefault="0027662F" w:rsidP="008B1F2D">
                        <w:pPr>
                          <w:pStyle w:val="Text"/>
                          <w:framePr w:hSpace="141" w:wrap="around" w:hAnchor="margin" w:y="-495"/>
                          <w:rPr>
                            <w:rFonts w:cs="Arial"/>
                          </w:rPr>
                        </w:pPr>
                        <w:r w:rsidRPr="0025248B">
                          <w:rPr>
                            <w:rFonts w:cs="Arial"/>
                            <w:szCs w:val="22"/>
                          </w:rPr>
                          <w:t>Herbst-Schulferien (für Schüler und Studenten)</w:t>
                        </w:r>
                      </w:p>
                    </w:tc>
                  </w:tr>
                </w:tbl>
                <w:p w:rsidR="0027662F" w:rsidRPr="0025248B" w:rsidRDefault="0027662F" w:rsidP="008B1F2D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27662F" w:rsidRPr="0025248B" w:rsidTr="00F6068D">
              <w:trPr>
                <w:trHeight w:hRule="exact" w:val="286"/>
              </w:trPr>
              <w:tc>
                <w:tcPr>
                  <w:tcW w:w="9094" w:type="dxa"/>
                  <w:shd w:val="clear" w:color="auto" w:fill="auto"/>
                </w:tcPr>
                <w:p w:rsidR="0027662F" w:rsidRPr="0025248B" w:rsidRDefault="0027662F" w:rsidP="00F6068D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27662F" w:rsidRPr="0025248B" w:rsidTr="00F6068D">
              <w:trPr>
                <w:trHeight w:hRule="exact" w:val="286"/>
              </w:trPr>
              <w:tc>
                <w:tcPr>
                  <w:tcW w:w="9094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5"/>
                    <w:gridCol w:w="6259"/>
                  </w:tblGrid>
                  <w:tr w:rsidR="0027662F" w:rsidRPr="0025248B" w:rsidTr="008B1F2D">
                    <w:trPr>
                      <w:trHeight w:hRule="exact" w:val="270"/>
                    </w:trPr>
                    <w:tc>
                      <w:tcPr>
                        <w:tcW w:w="2835" w:type="dxa"/>
                        <w:shd w:val="clear" w:color="auto" w:fill="auto"/>
                      </w:tcPr>
                      <w:p w:rsidR="0027662F" w:rsidRPr="0025248B" w:rsidRDefault="0027662F" w:rsidP="008B1F2D">
                        <w:pPr>
                          <w:pStyle w:val="Text"/>
                          <w:framePr w:hSpace="141" w:wrap="around" w:hAnchor="margin" w:y="-495"/>
                          <w:rPr>
                            <w:rFonts w:cs="Arial"/>
                          </w:rPr>
                        </w:pPr>
                        <w:r w:rsidRPr="0025248B">
                          <w:rPr>
                            <w:rFonts w:cs="Arial"/>
                          </w:rPr>
                          <w:t>Gewünschter Termin</w:t>
                        </w:r>
                      </w:p>
                    </w:tc>
                    <w:tc>
                      <w:tcPr>
                        <w:tcW w:w="6259" w:type="dxa"/>
                        <w:tcBorders>
                          <w:bottom w:val="single" w:sz="2" w:space="0" w:color="auto"/>
                        </w:tcBorders>
                        <w:shd w:val="clear" w:color="auto" w:fill="auto"/>
                      </w:tcPr>
                      <w:p w:rsidR="0027662F" w:rsidRPr="0025248B" w:rsidRDefault="0027662F" w:rsidP="008B1F2D">
                        <w:pPr>
                          <w:pStyle w:val="Text"/>
                          <w:framePr w:hSpace="141" w:wrap="around" w:hAnchor="margin" w:y="-495"/>
                          <w:rPr>
                            <w:rFonts w:cs="Arial"/>
                          </w:rPr>
                        </w:pPr>
                        <w:r w:rsidRPr="0025248B">
                          <w:rPr>
                            <w:rFonts w:cs="Arial"/>
                          </w:rPr>
                          <w:fldChar w:fldCharType="begin">
                            <w:ffData>
                              <w:name w:val="TM_Ter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5248B">
                          <w:rPr>
                            <w:rFonts w:cs="Arial"/>
                          </w:rPr>
                          <w:instrText xml:space="preserve"> FORMTEXT </w:instrText>
                        </w:r>
                        <w:r w:rsidRPr="0025248B">
                          <w:rPr>
                            <w:rFonts w:cs="Arial"/>
                          </w:rPr>
                        </w:r>
                        <w:r w:rsidRPr="0025248B">
                          <w:rPr>
                            <w:rFonts w:cs="Arial"/>
                          </w:rPr>
                          <w:fldChar w:fldCharType="separate"/>
                        </w:r>
                        <w:r w:rsidRPr="0025248B">
                          <w:rPr>
                            <w:rFonts w:cs="Arial"/>
                          </w:rPr>
                          <w:t> </w:t>
                        </w:r>
                        <w:r w:rsidRPr="0025248B">
                          <w:rPr>
                            <w:rFonts w:cs="Arial"/>
                          </w:rPr>
                          <w:t> </w:t>
                        </w:r>
                        <w:r w:rsidRPr="0025248B">
                          <w:rPr>
                            <w:rFonts w:cs="Arial"/>
                          </w:rPr>
                          <w:t> </w:t>
                        </w:r>
                        <w:r w:rsidRPr="0025248B">
                          <w:rPr>
                            <w:rFonts w:cs="Arial"/>
                          </w:rPr>
                          <w:t> </w:t>
                        </w:r>
                        <w:r w:rsidRPr="0025248B">
                          <w:rPr>
                            <w:rFonts w:cs="Arial"/>
                          </w:rPr>
                          <w:t> </w:t>
                        </w:r>
                        <w:r w:rsidRPr="0025248B">
                          <w:rPr>
                            <w:rFonts w:cs="Arial"/>
                          </w:rPr>
                          <w:fldChar w:fldCharType="end"/>
                        </w:r>
                      </w:p>
                    </w:tc>
                  </w:tr>
                </w:tbl>
                <w:p w:rsidR="0027662F" w:rsidRPr="0025248B" w:rsidRDefault="0027662F" w:rsidP="008B1F2D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27662F" w:rsidRPr="0025248B" w:rsidTr="00F6068D">
              <w:trPr>
                <w:trHeight w:hRule="exact" w:val="420"/>
              </w:trPr>
              <w:tc>
                <w:tcPr>
                  <w:tcW w:w="9094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5"/>
                    <w:gridCol w:w="6259"/>
                  </w:tblGrid>
                  <w:tr w:rsidR="0027662F" w:rsidRPr="0025248B" w:rsidTr="008B1F2D">
                    <w:trPr>
                      <w:trHeight w:hRule="exact" w:val="270"/>
                    </w:trPr>
                    <w:tc>
                      <w:tcPr>
                        <w:tcW w:w="2835" w:type="dxa"/>
                        <w:shd w:val="clear" w:color="auto" w:fill="auto"/>
                      </w:tcPr>
                      <w:p w:rsidR="0027662F" w:rsidRPr="0025248B" w:rsidRDefault="0027662F" w:rsidP="008B1F2D">
                        <w:pPr>
                          <w:pStyle w:val="Text"/>
                          <w:framePr w:hSpace="141" w:wrap="around" w:hAnchor="margin" w:y="-495"/>
                          <w:rPr>
                            <w:rFonts w:cs="Arial"/>
                          </w:rPr>
                        </w:pPr>
                        <w:r w:rsidRPr="0025248B">
                          <w:rPr>
                            <w:rFonts w:cs="Arial"/>
                          </w:rPr>
                          <w:t>Weitere mögliche Termine</w:t>
                        </w:r>
                      </w:p>
                    </w:tc>
                    <w:tc>
                      <w:tcPr>
                        <w:tcW w:w="6259" w:type="dxa"/>
                        <w:tcBorders>
                          <w:bottom w:val="single" w:sz="2" w:space="0" w:color="auto"/>
                        </w:tcBorders>
                        <w:shd w:val="clear" w:color="auto" w:fill="auto"/>
                      </w:tcPr>
                      <w:p w:rsidR="0027662F" w:rsidRPr="0025248B" w:rsidRDefault="0027662F" w:rsidP="008B1F2D">
                        <w:pPr>
                          <w:pStyle w:val="Text"/>
                          <w:framePr w:hSpace="141" w:wrap="around" w:hAnchor="margin" w:y="-495"/>
                          <w:rPr>
                            <w:rFonts w:cs="Arial"/>
                          </w:rPr>
                        </w:pPr>
                        <w:r w:rsidRPr="0025248B">
                          <w:rPr>
                            <w:rFonts w:cs="Arial"/>
                          </w:rPr>
                          <w:fldChar w:fldCharType="begin">
                            <w:ffData>
                              <w:name w:val="TM_Wei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5248B">
                          <w:rPr>
                            <w:rFonts w:cs="Arial"/>
                          </w:rPr>
                          <w:instrText xml:space="preserve"> FORMTEXT </w:instrText>
                        </w:r>
                        <w:r w:rsidRPr="0025248B">
                          <w:rPr>
                            <w:rFonts w:cs="Arial"/>
                          </w:rPr>
                        </w:r>
                        <w:r w:rsidRPr="0025248B">
                          <w:rPr>
                            <w:rFonts w:cs="Arial"/>
                          </w:rPr>
                          <w:fldChar w:fldCharType="separate"/>
                        </w:r>
                        <w:r w:rsidRPr="0025248B">
                          <w:rPr>
                            <w:rFonts w:cs="Arial"/>
                          </w:rPr>
                          <w:t> </w:t>
                        </w:r>
                        <w:r w:rsidRPr="0025248B">
                          <w:rPr>
                            <w:rFonts w:cs="Arial"/>
                          </w:rPr>
                          <w:t> </w:t>
                        </w:r>
                        <w:r w:rsidRPr="0025248B">
                          <w:rPr>
                            <w:rFonts w:cs="Arial"/>
                          </w:rPr>
                          <w:t> </w:t>
                        </w:r>
                        <w:r w:rsidRPr="0025248B">
                          <w:rPr>
                            <w:rFonts w:cs="Arial"/>
                          </w:rPr>
                          <w:t> </w:t>
                        </w:r>
                        <w:r w:rsidRPr="0025248B">
                          <w:rPr>
                            <w:rFonts w:cs="Arial"/>
                          </w:rPr>
                          <w:t> </w:t>
                        </w:r>
                        <w:r w:rsidRPr="0025248B">
                          <w:rPr>
                            <w:rFonts w:cs="Arial"/>
                          </w:rPr>
                          <w:fldChar w:fldCharType="end"/>
                        </w:r>
                      </w:p>
                    </w:tc>
                  </w:tr>
                </w:tbl>
                <w:p w:rsidR="0027662F" w:rsidRPr="0025248B" w:rsidRDefault="0027662F" w:rsidP="008B1F2D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27662F" w:rsidRPr="0025248B" w:rsidTr="00F6068D">
              <w:trPr>
                <w:trHeight w:hRule="exact" w:val="960"/>
              </w:trPr>
              <w:tc>
                <w:tcPr>
                  <w:tcW w:w="9094" w:type="dxa"/>
                  <w:shd w:val="clear" w:color="auto" w:fill="auto"/>
                </w:tcPr>
                <w:p w:rsidR="0027662F" w:rsidRPr="0025248B" w:rsidRDefault="0027662F" w:rsidP="00F6068D">
                  <w:pPr>
                    <w:pStyle w:val="Titel"/>
                    <w:rPr>
                      <w:b w:val="0"/>
                      <w:sz w:val="18"/>
                      <w:szCs w:val="18"/>
                    </w:rPr>
                  </w:pPr>
                  <w:r w:rsidRPr="0025248B">
                    <w:rPr>
                      <w:b w:val="0"/>
                      <w:sz w:val="18"/>
                      <w:szCs w:val="18"/>
                    </w:rPr>
                    <w:t xml:space="preserve">Vor Mitte April des betroffenen Jahres werden keine </w:t>
                  </w:r>
                  <w:r w:rsidRPr="0025248B">
                    <w:rPr>
                      <w:sz w:val="18"/>
                      <w:szCs w:val="18"/>
                    </w:rPr>
                    <w:t>Einteilungen</w:t>
                  </w:r>
                  <w:r w:rsidRPr="0025248B">
                    <w:rPr>
                      <w:b w:val="0"/>
                      <w:sz w:val="18"/>
                      <w:szCs w:val="18"/>
                    </w:rPr>
                    <w:t xml:space="preserve"> gemacht.</w:t>
                  </w:r>
                </w:p>
                <w:p w:rsidR="0027662F" w:rsidRPr="0025248B" w:rsidRDefault="0027662F" w:rsidP="00F6068D">
                  <w:pPr>
                    <w:pStyle w:val="Text"/>
                    <w:rPr>
                      <w:rFonts w:cs="Arial"/>
                    </w:rPr>
                  </w:pPr>
                </w:p>
                <w:p w:rsidR="0027662F" w:rsidRPr="0025248B" w:rsidRDefault="0027662F" w:rsidP="00F6068D">
                  <w:pPr>
                    <w:pStyle w:val="Text"/>
                    <w:rPr>
                      <w:rFonts w:cs="Arial"/>
                    </w:rPr>
                  </w:pPr>
                  <w:r w:rsidRPr="0025248B">
                    <w:rPr>
                      <w:rFonts w:cs="Arial"/>
                      <w:b/>
                      <w:sz w:val="18"/>
                    </w:rPr>
                    <w:t xml:space="preserve">Mindestalter: </w:t>
                  </w:r>
                  <w:r w:rsidRPr="0025248B">
                    <w:rPr>
                      <w:rFonts w:cs="Arial"/>
                      <w:sz w:val="18"/>
                    </w:rPr>
                    <w:t>Jugendliche werden ab dem 15. Altersjahr beschäftigt. Im Beschäftigungsjahr muss der Jugendliche das 15. Altersjahr erfüllen.</w:t>
                  </w:r>
                </w:p>
              </w:tc>
            </w:tr>
            <w:tr w:rsidR="0027662F" w:rsidRPr="0025248B" w:rsidTr="00F6068D">
              <w:trPr>
                <w:trHeight w:hRule="exact" w:val="720"/>
              </w:trPr>
              <w:tc>
                <w:tcPr>
                  <w:tcW w:w="9094" w:type="dxa"/>
                  <w:shd w:val="clear" w:color="auto" w:fill="auto"/>
                </w:tcPr>
                <w:p w:rsidR="0027662F" w:rsidRPr="0025248B" w:rsidRDefault="0027662F" w:rsidP="00F6068D">
                  <w:pPr>
                    <w:pStyle w:val="Text"/>
                    <w:rPr>
                      <w:rFonts w:cs="Arial"/>
                      <w:sz w:val="18"/>
                    </w:rPr>
                  </w:pPr>
                  <w:r w:rsidRPr="0025248B">
                    <w:rPr>
                      <w:rFonts w:cs="Arial"/>
                      <w:sz w:val="18"/>
                    </w:rPr>
                    <w:t>Weitere Informationen sind im Reglement Nr. 17 für die Beschäftigung von Jugendlichen und Studenten</w:t>
                  </w:r>
                  <w:r w:rsidR="003E7B55">
                    <w:rPr>
                      <w:rFonts w:cs="Arial"/>
                      <w:sz w:val="18"/>
                    </w:rPr>
                    <w:t>/i</w:t>
                  </w:r>
                  <w:r w:rsidRPr="0025248B">
                    <w:rPr>
                      <w:rFonts w:cs="Arial"/>
                      <w:sz w:val="18"/>
                    </w:rPr>
                    <w:t xml:space="preserve">nnen enthalten. </w:t>
                  </w:r>
                  <w:hyperlink r:id="rId7" w:history="1">
                    <w:r w:rsidRPr="0025248B">
                      <w:rPr>
                        <w:rStyle w:val="Hyperlink"/>
                        <w:rFonts w:cs="Arial"/>
                        <w:sz w:val="18"/>
                      </w:rPr>
                      <w:t>www.ruggell.li</w:t>
                    </w:r>
                  </w:hyperlink>
                  <w:r w:rsidRPr="0025248B">
                    <w:rPr>
                      <w:rFonts w:cs="Arial"/>
                      <w:sz w:val="18"/>
                    </w:rPr>
                    <w:t xml:space="preserve"> (</w:t>
                  </w:r>
                  <w:r w:rsidR="003E7B55">
                    <w:rPr>
                      <w:rFonts w:cs="Arial"/>
                      <w:sz w:val="18"/>
                    </w:rPr>
                    <w:t>Downloads</w:t>
                  </w:r>
                  <w:r w:rsidRPr="0025248B">
                    <w:rPr>
                      <w:rFonts w:cs="Arial"/>
                      <w:sz w:val="18"/>
                    </w:rPr>
                    <w:t>, Reglemente).</w:t>
                  </w:r>
                </w:p>
              </w:tc>
            </w:tr>
          </w:tbl>
          <w:p w:rsidR="0027662F" w:rsidRPr="0025248B" w:rsidRDefault="0027662F" w:rsidP="00F6068D">
            <w:pPr>
              <w:pStyle w:val="Titel"/>
              <w:rPr>
                <w:b w:val="0"/>
                <w:sz w:val="22"/>
                <w:szCs w:val="22"/>
              </w:rPr>
            </w:pPr>
            <w:r w:rsidRPr="000D5371">
              <w:rPr>
                <w:rFonts w:eastAsiaTheme="minorHAnsi"/>
                <w:bCs w:val="0"/>
                <w:kern w:val="0"/>
                <w:sz w:val="18"/>
                <w:szCs w:val="18"/>
                <w:lang w:eastAsia="en-US"/>
              </w:rPr>
              <w:t>Bemerkungen:</w:t>
            </w:r>
            <w:r w:rsidRPr="0025248B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Pr="0025248B">
              <w:rPr>
                <w:b w:val="0"/>
                <w:sz w:val="22"/>
                <w:szCs w:val="22"/>
              </w:rPr>
              <w:fldChar w:fldCharType="begin">
                <w:ffData>
                  <w:name w:val="TM_Wei2"/>
                  <w:enabled/>
                  <w:calcOnExit w:val="0"/>
                  <w:textInput/>
                </w:ffData>
              </w:fldChar>
            </w:r>
            <w:r w:rsidRPr="0025248B">
              <w:rPr>
                <w:b w:val="0"/>
                <w:sz w:val="22"/>
                <w:szCs w:val="22"/>
              </w:rPr>
              <w:instrText xml:space="preserve"> FORMTEXT </w:instrText>
            </w:r>
            <w:r w:rsidRPr="0025248B">
              <w:rPr>
                <w:b w:val="0"/>
                <w:sz w:val="22"/>
                <w:szCs w:val="22"/>
              </w:rPr>
            </w:r>
            <w:r w:rsidRPr="0025248B">
              <w:rPr>
                <w:b w:val="0"/>
                <w:sz w:val="22"/>
                <w:szCs w:val="22"/>
              </w:rPr>
              <w:fldChar w:fldCharType="separate"/>
            </w:r>
            <w:r w:rsidRPr="0025248B">
              <w:rPr>
                <w:b w:val="0"/>
                <w:sz w:val="22"/>
                <w:szCs w:val="22"/>
              </w:rPr>
              <w:t> </w:t>
            </w:r>
            <w:r w:rsidRPr="0025248B">
              <w:rPr>
                <w:b w:val="0"/>
                <w:sz w:val="22"/>
                <w:szCs w:val="22"/>
              </w:rPr>
              <w:t> </w:t>
            </w:r>
            <w:r w:rsidRPr="0025248B">
              <w:rPr>
                <w:b w:val="0"/>
                <w:sz w:val="22"/>
                <w:szCs w:val="22"/>
              </w:rPr>
              <w:t> </w:t>
            </w:r>
            <w:r w:rsidRPr="0025248B">
              <w:rPr>
                <w:b w:val="0"/>
                <w:sz w:val="22"/>
                <w:szCs w:val="22"/>
              </w:rPr>
              <w:t> </w:t>
            </w:r>
            <w:r w:rsidRPr="0025248B">
              <w:rPr>
                <w:b w:val="0"/>
                <w:sz w:val="22"/>
                <w:szCs w:val="22"/>
              </w:rPr>
              <w:t> </w:t>
            </w:r>
            <w:r w:rsidRPr="0025248B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27662F" w:rsidRPr="0025248B" w:rsidTr="00F6068D">
        <w:trPr>
          <w:trHeight w:hRule="exact" w:val="907"/>
        </w:trPr>
        <w:tc>
          <w:tcPr>
            <w:tcW w:w="9094" w:type="dxa"/>
            <w:gridSpan w:val="3"/>
            <w:shd w:val="clear" w:color="auto" w:fill="auto"/>
          </w:tcPr>
          <w:tbl>
            <w:tblPr>
              <w:tblW w:w="9121" w:type="dxa"/>
              <w:tblBorders>
                <w:bottom w:val="single" w:sz="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77"/>
              <w:gridCol w:w="425"/>
              <w:gridCol w:w="4319"/>
            </w:tblGrid>
            <w:tr w:rsidR="0027662F" w:rsidRPr="0025248B" w:rsidTr="003E7B55">
              <w:trPr>
                <w:trHeight w:hRule="exact" w:val="901"/>
              </w:trPr>
              <w:tc>
                <w:tcPr>
                  <w:tcW w:w="4377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:rsidR="0027662F" w:rsidRPr="0025248B" w:rsidRDefault="0027662F" w:rsidP="00F6068D">
                  <w:pPr>
                    <w:pStyle w:val="Text"/>
                    <w:framePr w:hSpace="141" w:wrap="around" w:hAnchor="margin" w:y="-49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textInput>
                          <w:type w:val="currentTime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  <w:fldChar w:fldCharType="begin"/>
                  </w:r>
                  <w:r>
                    <w:rPr>
                      <w:rFonts w:cs="Arial"/>
                    </w:rPr>
                    <w:instrText xml:space="preserve"> DATE  </w:instrText>
                  </w:r>
                  <w:r>
                    <w:rPr>
                      <w:rFonts w:cs="Arial"/>
                    </w:rPr>
                    <w:fldChar w:fldCharType="separate"/>
                  </w:r>
                  <w:r w:rsidR="008B1F2D">
                    <w:rPr>
                      <w:rFonts w:cs="Arial"/>
                      <w:noProof/>
                    </w:rPr>
                    <w:instrText>16.06.2023</w:instrText>
                  </w:r>
                  <w:r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F6068D">
                    <w:rPr>
                      <w:rFonts w:cs="Arial"/>
                      <w:noProof/>
                    </w:rPr>
                    <w:t>16.06.2023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bottom w:val="nil"/>
                  </w:tcBorders>
                  <w:shd w:val="clear" w:color="auto" w:fill="auto"/>
                </w:tcPr>
                <w:p w:rsidR="0027662F" w:rsidRPr="0025248B" w:rsidRDefault="0027662F" w:rsidP="00F6068D">
                  <w:pPr>
                    <w:pStyle w:val="Text"/>
                    <w:framePr w:hSpace="141" w:wrap="around" w:hAnchor="margin" w:y="-495"/>
                    <w:rPr>
                      <w:rFonts w:cs="Arial"/>
                    </w:rPr>
                  </w:pPr>
                </w:p>
              </w:tc>
              <w:tc>
                <w:tcPr>
                  <w:tcW w:w="4319" w:type="dxa"/>
                  <w:tcBorders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7662F" w:rsidRPr="0025248B" w:rsidRDefault="0027662F" w:rsidP="00F6068D">
                  <w:pPr>
                    <w:pStyle w:val="Text"/>
                    <w:framePr w:hSpace="141" w:wrap="around" w:hAnchor="margin" w:y="-495"/>
                    <w:rPr>
                      <w:rFonts w:cs="Arial"/>
                    </w:rPr>
                  </w:pPr>
                </w:p>
              </w:tc>
            </w:tr>
            <w:tr w:rsidR="0027662F" w:rsidRPr="0025248B" w:rsidTr="003E7B55">
              <w:trPr>
                <w:trHeight w:hRule="exact" w:val="30"/>
              </w:trPr>
              <w:tc>
                <w:tcPr>
                  <w:tcW w:w="4377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27662F" w:rsidRPr="0025248B" w:rsidRDefault="0027662F" w:rsidP="00F6068D">
                  <w:pPr>
                    <w:pStyle w:val="Text"/>
                    <w:framePr w:hSpace="141" w:wrap="around" w:hAnchor="margin" w:y="-495"/>
                    <w:rPr>
                      <w:rFonts w:cs="Arial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7662F" w:rsidRPr="0025248B" w:rsidRDefault="0027662F" w:rsidP="00F6068D">
                  <w:pPr>
                    <w:pStyle w:val="Text"/>
                    <w:framePr w:hSpace="141" w:wrap="around" w:hAnchor="margin" w:y="-495"/>
                    <w:rPr>
                      <w:rFonts w:cs="Arial"/>
                    </w:rPr>
                  </w:pPr>
                </w:p>
              </w:tc>
              <w:tc>
                <w:tcPr>
                  <w:tcW w:w="4319" w:type="dxa"/>
                  <w:tcBorders>
                    <w:top w:val="nil"/>
                    <w:right w:val="nil"/>
                  </w:tcBorders>
                  <w:shd w:val="clear" w:color="auto" w:fill="auto"/>
                  <w:vAlign w:val="bottom"/>
                </w:tcPr>
                <w:p w:rsidR="0027662F" w:rsidRPr="0025248B" w:rsidRDefault="0027662F" w:rsidP="00F6068D">
                  <w:pPr>
                    <w:pStyle w:val="Text"/>
                    <w:framePr w:hSpace="141" w:wrap="around" w:hAnchor="margin" w:y="-495"/>
                    <w:rPr>
                      <w:rFonts w:cs="Arial"/>
                    </w:rPr>
                  </w:pPr>
                </w:p>
              </w:tc>
            </w:tr>
          </w:tbl>
          <w:p w:rsidR="0027662F" w:rsidRPr="0025248B" w:rsidRDefault="0027662F" w:rsidP="00F6068D">
            <w:pPr>
              <w:pStyle w:val="Text"/>
              <w:rPr>
                <w:rFonts w:cs="Arial"/>
              </w:rPr>
            </w:pPr>
          </w:p>
        </w:tc>
      </w:tr>
      <w:tr w:rsidR="003E7B55" w:rsidRPr="0025248B" w:rsidTr="00F6068D">
        <w:trPr>
          <w:trHeight w:val="231"/>
        </w:trPr>
        <w:tc>
          <w:tcPr>
            <w:tcW w:w="4395" w:type="dxa"/>
            <w:tcBorders>
              <w:top w:val="single" w:sz="2" w:space="0" w:color="auto"/>
            </w:tcBorders>
            <w:shd w:val="clear" w:color="auto" w:fill="auto"/>
          </w:tcPr>
          <w:p w:rsidR="003E7B55" w:rsidRDefault="003E7B55" w:rsidP="00F6068D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t>Datum</w:t>
            </w:r>
          </w:p>
        </w:tc>
        <w:tc>
          <w:tcPr>
            <w:tcW w:w="425" w:type="dxa"/>
            <w:shd w:val="clear" w:color="auto" w:fill="auto"/>
          </w:tcPr>
          <w:p w:rsidR="003E7B55" w:rsidRDefault="003E7B55" w:rsidP="00F6068D">
            <w:pPr>
              <w:pStyle w:val="Text"/>
              <w:rPr>
                <w:rFonts w:cs="Arial"/>
              </w:rPr>
            </w:pPr>
          </w:p>
        </w:tc>
        <w:tc>
          <w:tcPr>
            <w:tcW w:w="4274" w:type="dxa"/>
            <w:tcBorders>
              <w:top w:val="single" w:sz="2" w:space="0" w:color="auto"/>
            </w:tcBorders>
            <w:shd w:val="clear" w:color="auto" w:fill="auto"/>
          </w:tcPr>
          <w:p w:rsidR="003E7B55" w:rsidRDefault="003E7B55" w:rsidP="00F6068D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t xml:space="preserve">Unterschrift Jugendliche/r </w:t>
            </w:r>
            <w:r w:rsidR="00F6068D">
              <w:rPr>
                <w:rFonts w:cs="Arial"/>
              </w:rPr>
              <w:t xml:space="preserve">oder </w:t>
            </w:r>
            <w:r>
              <w:rPr>
                <w:rFonts w:cs="Arial"/>
              </w:rPr>
              <w:t>Student/in</w:t>
            </w:r>
          </w:p>
        </w:tc>
      </w:tr>
      <w:tr w:rsidR="003E7B55" w:rsidRPr="0025248B" w:rsidTr="00F6068D">
        <w:trPr>
          <w:trHeight w:val="901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7B55" w:rsidRDefault="003E7B55" w:rsidP="00F6068D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urrentTime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DATE  </w:instrText>
            </w:r>
            <w:r>
              <w:rPr>
                <w:rFonts w:cs="Arial"/>
              </w:rPr>
              <w:fldChar w:fldCharType="separate"/>
            </w:r>
            <w:r w:rsidR="008B1F2D">
              <w:rPr>
                <w:rFonts w:cs="Arial"/>
                <w:noProof/>
              </w:rPr>
              <w:instrText>16.06.2023</w:instrTex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F6068D">
              <w:rPr>
                <w:rFonts w:cs="Arial"/>
                <w:noProof/>
              </w:rPr>
              <w:t>16.06.2023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3E7B55" w:rsidRDefault="003E7B55" w:rsidP="00F6068D">
            <w:pPr>
              <w:pStyle w:val="Text"/>
              <w:rPr>
                <w:rFonts w:cs="Arial"/>
              </w:rPr>
            </w:pPr>
          </w:p>
        </w:tc>
        <w:tc>
          <w:tcPr>
            <w:tcW w:w="4274" w:type="dxa"/>
            <w:shd w:val="clear" w:color="auto" w:fill="auto"/>
          </w:tcPr>
          <w:p w:rsidR="003E7B55" w:rsidRDefault="003E7B55" w:rsidP="00F6068D">
            <w:pPr>
              <w:pStyle w:val="Text"/>
              <w:rPr>
                <w:rFonts w:cs="Arial"/>
              </w:rPr>
            </w:pPr>
          </w:p>
        </w:tc>
      </w:tr>
      <w:tr w:rsidR="0027662F" w:rsidRPr="0025248B" w:rsidTr="00F6068D">
        <w:trPr>
          <w:trHeight w:hRule="exact" w:val="1699"/>
        </w:trPr>
        <w:tc>
          <w:tcPr>
            <w:tcW w:w="9094" w:type="dxa"/>
            <w:gridSpan w:val="3"/>
            <w:shd w:val="clear" w:color="auto" w:fill="auto"/>
          </w:tcPr>
          <w:tbl>
            <w:tblPr>
              <w:tblW w:w="912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77"/>
              <w:gridCol w:w="425"/>
              <w:gridCol w:w="4319"/>
            </w:tblGrid>
            <w:tr w:rsidR="0027662F" w:rsidRPr="0025248B" w:rsidTr="00F6068D">
              <w:trPr>
                <w:trHeight w:val="567"/>
              </w:trPr>
              <w:tc>
                <w:tcPr>
                  <w:tcW w:w="4377" w:type="dxa"/>
                  <w:shd w:val="clear" w:color="auto" w:fill="auto"/>
                </w:tcPr>
                <w:p w:rsidR="0027662F" w:rsidRPr="0025248B" w:rsidRDefault="0027662F" w:rsidP="00F6068D">
                  <w:pPr>
                    <w:pStyle w:val="Text"/>
                    <w:framePr w:hSpace="141" w:wrap="around" w:hAnchor="margin" w:y="-495"/>
                    <w:rPr>
                      <w:rFonts w:cs="Arial"/>
                    </w:rPr>
                  </w:pPr>
                  <w:r w:rsidRPr="0025248B">
                    <w:rPr>
                      <w:rFonts w:cs="Arial"/>
                    </w:rPr>
                    <w:t>Datum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27662F" w:rsidRPr="0025248B" w:rsidRDefault="0027662F" w:rsidP="00F6068D">
                  <w:pPr>
                    <w:pStyle w:val="Text"/>
                    <w:framePr w:hSpace="141" w:wrap="around" w:hAnchor="margin" w:y="-495"/>
                    <w:rPr>
                      <w:rFonts w:cs="Arial"/>
                    </w:rPr>
                  </w:pPr>
                </w:p>
              </w:tc>
              <w:tc>
                <w:tcPr>
                  <w:tcW w:w="4319" w:type="dxa"/>
                  <w:tcBorders>
                    <w:top w:val="single" w:sz="2" w:space="0" w:color="auto"/>
                  </w:tcBorders>
                  <w:shd w:val="clear" w:color="auto" w:fill="auto"/>
                </w:tcPr>
                <w:p w:rsidR="0027662F" w:rsidRPr="0025248B" w:rsidRDefault="0027662F" w:rsidP="00F6068D">
                  <w:pPr>
                    <w:pStyle w:val="Text"/>
                    <w:framePr w:hSpace="141" w:wrap="around" w:hAnchor="margin" w:y="-495"/>
                    <w:rPr>
                      <w:rFonts w:cs="Arial"/>
                    </w:rPr>
                  </w:pPr>
                  <w:r w:rsidRPr="0025248B">
                    <w:rPr>
                      <w:rFonts w:cs="Arial"/>
                    </w:rPr>
                    <w:t>Unterschrift</w:t>
                  </w:r>
                  <w:r w:rsidR="00F6068D">
                    <w:rPr>
                      <w:rFonts w:cs="Arial"/>
                    </w:rPr>
                    <w:t xml:space="preserve"> gesetzlicher Vertreter</w:t>
                  </w:r>
                  <w:r w:rsidR="00F6068D">
                    <w:rPr>
                      <w:rFonts w:cs="Arial"/>
                    </w:rPr>
                    <w:br/>
                    <w:t>bei minderjähriger Person</w:t>
                  </w:r>
                </w:p>
              </w:tc>
            </w:tr>
          </w:tbl>
          <w:p w:rsidR="0027662F" w:rsidRPr="0025248B" w:rsidRDefault="0027662F" w:rsidP="00F6068D">
            <w:pPr>
              <w:pStyle w:val="Titel"/>
              <w:rPr>
                <w:sz w:val="18"/>
                <w:szCs w:val="18"/>
              </w:rPr>
            </w:pPr>
          </w:p>
          <w:p w:rsidR="0027662F" w:rsidRPr="0025248B" w:rsidRDefault="0027662F" w:rsidP="00F6068D">
            <w:pPr>
              <w:pStyle w:val="Titel"/>
              <w:rPr>
                <w:sz w:val="18"/>
                <w:szCs w:val="18"/>
              </w:rPr>
            </w:pPr>
            <w:r w:rsidRPr="0025248B">
              <w:rPr>
                <w:sz w:val="18"/>
                <w:szCs w:val="18"/>
              </w:rPr>
              <w:t>Kontaktperson:</w:t>
            </w:r>
          </w:p>
          <w:p w:rsidR="0027662F" w:rsidRPr="0025248B" w:rsidRDefault="0027662F" w:rsidP="00F6068D">
            <w:pPr>
              <w:pStyle w:val="Titel"/>
              <w:rPr>
                <w:b w:val="0"/>
                <w:sz w:val="18"/>
                <w:szCs w:val="18"/>
              </w:rPr>
            </w:pPr>
            <w:r w:rsidRPr="0025248B">
              <w:rPr>
                <w:b w:val="0"/>
                <w:sz w:val="18"/>
                <w:szCs w:val="18"/>
              </w:rPr>
              <w:br/>
              <w:t>Markus Büchel, Leiter Werkhof</w:t>
            </w:r>
          </w:p>
          <w:p w:rsidR="0027662F" w:rsidRPr="003E7B55" w:rsidRDefault="0027662F" w:rsidP="00F6068D">
            <w:pPr>
              <w:pStyle w:val="Titel"/>
              <w:rPr>
                <w:b w:val="0"/>
                <w:sz w:val="18"/>
                <w:szCs w:val="18"/>
              </w:rPr>
            </w:pPr>
            <w:r w:rsidRPr="0025248B">
              <w:rPr>
                <w:b w:val="0"/>
                <w:sz w:val="18"/>
                <w:szCs w:val="18"/>
              </w:rPr>
              <w:t>Tel. +423 791 76 14, markus.buechel@ruggell.li</w:t>
            </w:r>
          </w:p>
        </w:tc>
      </w:tr>
    </w:tbl>
    <w:p w:rsidR="005805F7" w:rsidRPr="000815F7" w:rsidRDefault="005805F7" w:rsidP="00F6068D">
      <w:pPr>
        <w:rPr>
          <w:rFonts w:ascii="Arial" w:hAnsi="Arial" w:cs="Arial"/>
          <w:sz w:val="24"/>
          <w:szCs w:val="20"/>
        </w:rPr>
      </w:pPr>
    </w:p>
    <w:sectPr w:rsidR="005805F7" w:rsidRPr="000815F7" w:rsidSect="002766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10" w:right="1134" w:bottom="1701" w:left="1701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CCC" w:rsidRDefault="00194CCC">
      <w:r>
        <w:separator/>
      </w:r>
    </w:p>
  </w:endnote>
  <w:endnote w:type="continuationSeparator" w:id="0">
    <w:p w:rsidR="00194CCC" w:rsidRDefault="0019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EF1" w:rsidRDefault="00931E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BC5" w:rsidRPr="00B748DF" w:rsidRDefault="00931EF1" w:rsidP="004A2BE8">
    <w:pPr>
      <w:pStyle w:val="Fuzeile"/>
      <w:tabs>
        <w:tab w:val="clear" w:pos="4536"/>
        <w:tab w:val="clear" w:pos="9072"/>
        <w:tab w:val="left" w:pos="3664"/>
      </w:tabs>
      <w:rPr>
        <w:rFonts w:ascii="Arial" w:hAnsi="Arial" w:cs="Arial"/>
        <w:w w:val="99"/>
        <w:sz w:val="18"/>
        <w:szCs w:val="18"/>
        <w:lang w:val="de-CH"/>
      </w:rPr>
    </w:pPr>
    <w:r>
      <w:rPr>
        <w:noProof/>
        <w:lang w:val="de-CH" w:eastAsia="de-CH"/>
      </w:rPr>
      <w:drawing>
        <wp:anchor distT="0" distB="0" distL="114300" distR="114300" simplePos="0" relativeHeight="251664896" behindDoc="1" locked="0" layoutInCell="1" allowOverlap="1" wp14:anchorId="2B2183E5" wp14:editId="3FCDA363">
          <wp:simplePos x="0" y="0"/>
          <wp:positionH relativeFrom="page">
            <wp:posOffset>82608</wp:posOffset>
          </wp:positionH>
          <wp:positionV relativeFrom="page">
            <wp:posOffset>9873500</wp:posOffset>
          </wp:positionV>
          <wp:extent cx="7560000" cy="806400"/>
          <wp:effectExtent l="0" t="0" r="3175" b="0"/>
          <wp:wrapNone/>
          <wp:docPr id="53" name="Grafi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662F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D1D9972" wp14:editId="03949664">
              <wp:simplePos x="0" y="0"/>
              <wp:positionH relativeFrom="page">
                <wp:posOffset>7132320</wp:posOffset>
              </wp:positionH>
              <wp:positionV relativeFrom="page">
                <wp:posOffset>8140395</wp:posOffset>
              </wp:positionV>
              <wp:extent cx="114300" cy="2240280"/>
              <wp:effectExtent l="0" t="0" r="0" b="762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2240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62F" w:rsidRPr="00F4342C" w:rsidRDefault="0027662F" w:rsidP="0027662F">
                          <w:pPr>
                            <w:pStyle w:val="Formularnummer"/>
                          </w:pPr>
                          <w:r>
                            <w:t xml:space="preserve">Form. Nr. </w:t>
                          </w:r>
                          <w:r w:rsidRPr="00E5054A">
                            <w:t>0</w:t>
                          </w:r>
                          <w:r>
                            <w:t xml:space="preserve">9 – </w:t>
                          </w:r>
                          <w:r w:rsidRPr="00F4342C">
                            <w:t>Antragsformular</w:t>
                          </w:r>
                          <w:r>
                            <w:t xml:space="preserve"> </w:t>
                          </w:r>
                          <w:r w:rsidRPr="00F4342C">
                            <w:t>Ferienarbeit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1D997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61.6pt;margin-top:641pt;width:9pt;height:176.4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" filled="f" stroked="f">
              <v:textbox style="layout-flow:vertical;mso-layout-flow-alt:bottom-to-top" inset="0,0,0,0">
                <w:txbxContent>
                  <w:p w:rsidR="0027662F" w:rsidRPr="00F4342C" w:rsidRDefault="0027662F" w:rsidP="0027662F">
                    <w:pPr>
                      <w:pStyle w:val="Formularnummer"/>
                    </w:pPr>
                    <w:r>
                      <w:t xml:space="preserve">Form. Nr. </w:t>
                    </w:r>
                    <w:r w:rsidRPr="00E5054A">
                      <w:t>0</w:t>
                    </w:r>
                    <w:r>
                      <w:t xml:space="preserve">9 – </w:t>
                    </w:r>
                    <w:r w:rsidRPr="00F4342C">
                      <w:t>Antragsformular</w:t>
                    </w:r>
                    <w:r>
                      <w:t xml:space="preserve"> </w:t>
                    </w:r>
                    <w:r w:rsidRPr="00F4342C">
                      <w:t>Ferienarbeit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606D9">
      <w:rPr>
        <w:rFonts w:ascii="Arial" w:hAnsi="Arial" w:cs="Arial"/>
        <w:noProof/>
        <w:w w:val="99"/>
        <w:sz w:val="18"/>
        <w:szCs w:val="18"/>
        <w:lang w:val="de-CH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EF1" w:rsidRDefault="00931E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CCC" w:rsidRDefault="00194CCC">
      <w:r>
        <w:separator/>
      </w:r>
    </w:p>
  </w:footnote>
  <w:footnote w:type="continuationSeparator" w:id="0">
    <w:p w:rsidR="00194CCC" w:rsidRDefault="0019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EF1" w:rsidRDefault="00931E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BC5" w:rsidRDefault="00353912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776" behindDoc="0" locked="0" layoutInCell="1" allowOverlap="1" wp14:anchorId="0C0FFCCF" wp14:editId="5C6240B4">
          <wp:simplePos x="0" y="0"/>
          <wp:positionH relativeFrom="page">
            <wp:posOffset>3420745</wp:posOffset>
          </wp:positionH>
          <wp:positionV relativeFrom="page">
            <wp:posOffset>323850</wp:posOffset>
          </wp:positionV>
          <wp:extent cx="2246400" cy="723600"/>
          <wp:effectExtent l="0" t="0" r="1905" b="635"/>
          <wp:wrapNone/>
          <wp:docPr id="52" name="Bild 7" descr="G:\Data\Bvd.Li\ProdDb\G\Gemeinde_Ruggell_30429\Admin\Allgemeines\Wordvorlagen\_Links\Brief_GemeindeRuggell_2015_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:\Data\Bvd.Li\ProdDb\G\Gemeinde_Ruggell_30429\Admin\Allgemeines\Wordvorlagen\_Links\Brief_GemeindeRuggell_2015_Kop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64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EF1" w:rsidRDefault="00931E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302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06C8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AC17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68D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42C6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D00E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BC5A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4C0B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C2F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EAB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QuO/6Mqe6YJWw04ApU/PaCPbZkx+sxL1u0rtE9rnC+ltkFX1eVCIoQNjsDqNgfXmlCweSM/9E1+RPy79GhgLA==" w:salt="fmvBByRSKXkgxe1WPzLAm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35"/>
    <w:rsid w:val="00002F82"/>
    <w:rsid w:val="00004828"/>
    <w:rsid w:val="00014C63"/>
    <w:rsid w:val="000271C6"/>
    <w:rsid w:val="00031B60"/>
    <w:rsid w:val="000364E2"/>
    <w:rsid w:val="000815F7"/>
    <w:rsid w:val="000935F7"/>
    <w:rsid w:val="000A5B50"/>
    <w:rsid w:val="000A5C8A"/>
    <w:rsid w:val="000B7DCB"/>
    <w:rsid w:val="000D5371"/>
    <w:rsid w:val="000F7302"/>
    <w:rsid w:val="00117EBC"/>
    <w:rsid w:val="00141281"/>
    <w:rsid w:val="0014634A"/>
    <w:rsid w:val="001463DF"/>
    <w:rsid w:val="00147E1F"/>
    <w:rsid w:val="00157CE9"/>
    <w:rsid w:val="00160E68"/>
    <w:rsid w:val="00166D10"/>
    <w:rsid w:val="00194CCC"/>
    <w:rsid w:val="001A5B12"/>
    <w:rsid w:val="001D0063"/>
    <w:rsid w:val="001D3AC4"/>
    <w:rsid w:val="001D6167"/>
    <w:rsid w:val="001D7821"/>
    <w:rsid w:val="001E59E3"/>
    <w:rsid w:val="00201439"/>
    <w:rsid w:val="00210B12"/>
    <w:rsid w:val="002132EB"/>
    <w:rsid w:val="002156BC"/>
    <w:rsid w:val="00242A8C"/>
    <w:rsid w:val="00254C16"/>
    <w:rsid w:val="002606D9"/>
    <w:rsid w:val="0027662F"/>
    <w:rsid w:val="00280842"/>
    <w:rsid w:val="00280C81"/>
    <w:rsid w:val="00281E0E"/>
    <w:rsid w:val="0028793C"/>
    <w:rsid w:val="00290EEB"/>
    <w:rsid w:val="002B0CBD"/>
    <w:rsid w:val="002B5664"/>
    <w:rsid w:val="002C1F99"/>
    <w:rsid w:val="002D3049"/>
    <w:rsid w:val="002D7CF8"/>
    <w:rsid w:val="002E0D3F"/>
    <w:rsid w:val="002F000D"/>
    <w:rsid w:val="002F2ADD"/>
    <w:rsid w:val="003232B0"/>
    <w:rsid w:val="00341459"/>
    <w:rsid w:val="003429B8"/>
    <w:rsid w:val="00343002"/>
    <w:rsid w:val="00353912"/>
    <w:rsid w:val="0035459B"/>
    <w:rsid w:val="00374127"/>
    <w:rsid w:val="003914BB"/>
    <w:rsid w:val="003A34AC"/>
    <w:rsid w:val="003B76D1"/>
    <w:rsid w:val="003C4A77"/>
    <w:rsid w:val="003E7B55"/>
    <w:rsid w:val="00402D8D"/>
    <w:rsid w:val="00420469"/>
    <w:rsid w:val="00433931"/>
    <w:rsid w:val="00444A44"/>
    <w:rsid w:val="004455F3"/>
    <w:rsid w:val="004528D6"/>
    <w:rsid w:val="00497A8F"/>
    <w:rsid w:val="004A2BE8"/>
    <w:rsid w:val="004A551F"/>
    <w:rsid w:val="004B3A3B"/>
    <w:rsid w:val="004C32BF"/>
    <w:rsid w:val="004D196F"/>
    <w:rsid w:val="004E44FC"/>
    <w:rsid w:val="00515F18"/>
    <w:rsid w:val="0052659F"/>
    <w:rsid w:val="005449FF"/>
    <w:rsid w:val="00546987"/>
    <w:rsid w:val="00564589"/>
    <w:rsid w:val="0056486F"/>
    <w:rsid w:val="00574E35"/>
    <w:rsid w:val="005805F7"/>
    <w:rsid w:val="005826BB"/>
    <w:rsid w:val="005B5CBA"/>
    <w:rsid w:val="005D35D7"/>
    <w:rsid w:val="005F1735"/>
    <w:rsid w:val="00603BC9"/>
    <w:rsid w:val="00681697"/>
    <w:rsid w:val="00683736"/>
    <w:rsid w:val="00695B03"/>
    <w:rsid w:val="006A4958"/>
    <w:rsid w:val="006B747B"/>
    <w:rsid w:val="006C4480"/>
    <w:rsid w:val="006D081A"/>
    <w:rsid w:val="006E15F0"/>
    <w:rsid w:val="0072266C"/>
    <w:rsid w:val="0073694D"/>
    <w:rsid w:val="007457E9"/>
    <w:rsid w:val="00755AC2"/>
    <w:rsid w:val="00760025"/>
    <w:rsid w:val="00764382"/>
    <w:rsid w:val="00771E96"/>
    <w:rsid w:val="00781E6F"/>
    <w:rsid w:val="007A39CF"/>
    <w:rsid w:val="007C4225"/>
    <w:rsid w:val="007E23C7"/>
    <w:rsid w:val="007F574E"/>
    <w:rsid w:val="0080123C"/>
    <w:rsid w:val="0080676B"/>
    <w:rsid w:val="0081642C"/>
    <w:rsid w:val="00825615"/>
    <w:rsid w:val="00831370"/>
    <w:rsid w:val="00845BB0"/>
    <w:rsid w:val="00850676"/>
    <w:rsid w:val="008514F5"/>
    <w:rsid w:val="008522EC"/>
    <w:rsid w:val="0085517E"/>
    <w:rsid w:val="0089450B"/>
    <w:rsid w:val="008A0F50"/>
    <w:rsid w:val="008B1F2D"/>
    <w:rsid w:val="008C16A0"/>
    <w:rsid w:val="008D1970"/>
    <w:rsid w:val="008F192F"/>
    <w:rsid w:val="008F75EE"/>
    <w:rsid w:val="00905969"/>
    <w:rsid w:val="00931EF1"/>
    <w:rsid w:val="009366F9"/>
    <w:rsid w:val="00955680"/>
    <w:rsid w:val="00957B26"/>
    <w:rsid w:val="00987684"/>
    <w:rsid w:val="009B1DB4"/>
    <w:rsid w:val="009C2D06"/>
    <w:rsid w:val="009C67E2"/>
    <w:rsid w:val="009D0F39"/>
    <w:rsid w:val="009D5E99"/>
    <w:rsid w:val="009D658A"/>
    <w:rsid w:val="00A106D9"/>
    <w:rsid w:val="00A45807"/>
    <w:rsid w:val="00A670D4"/>
    <w:rsid w:val="00A74DFB"/>
    <w:rsid w:val="00A85732"/>
    <w:rsid w:val="00A86072"/>
    <w:rsid w:val="00AA5EBC"/>
    <w:rsid w:val="00AB286E"/>
    <w:rsid w:val="00AB5E46"/>
    <w:rsid w:val="00AF2B02"/>
    <w:rsid w:val="00B05564"/>
    <w:rsid w:val="00B20ABB"/>
    <w:rsid w:val="00B3002A"/>
    <w:rsid w:val="00B36691"/>
    <w:rsid w:val="00B474B9"/>
    <w:rsid w:val="00B748DF"/>
    <w:rsid w:val="00B82B7B"/>
    <w:rsid w:val="00BA130A"/>
    <w:rsid w:val="00BA7D00"/>
    <w:rsid w:val="00BB6D01"/>
    <w:rsid w:val="00BC688A"/>
    <w:rsid w:val="00C04A0A"/>
    <w:rsid w:val="00C119EF"/>
    <w:rsid w:val="00C40B41"/>
    <w:rsid w:val="00C43717"/>
    <w:rsid w:val="00C9238D"/>
    <w:rsid w:val="00CB1120"/>
    <w:rsid w:val="00CB5126"/>
    <w:rsid w:val="00CC078A"/>
    <w:rsid w:val="00CC7BDB"/>
    <w:rsid w:val="00CF1DB3"/>
    <w:rsid w:val="00D06826"/>
    <w:rsid w:val="00D15FBC"/>
    <w:rsid w:val="00D17579"/>
    <w:rsid w:val="00D4026C"/>
    <w:rsid w:val="00D466A3"/>
    <w:rsid w:val="00D82568"/>
    <w:rsid w:val="00DA4B8F"/>
    <w:rsid w:val="00E2246C"/>
    <w:rsid w:val="00E2627E"/>
    <w:rsid w:val="00E27F3D"/>
    <w:rsid w:val="00E3443D"/>
    <w:rsid w:val="00E47EFF"/>
    <w:rsid w:val="00E5054A"/>
    <w:rsid w:val="00E536CF"/>
    <w:rsid w:val="00E60E98"/>
    <w:rsid w:val="00E61072"/>
    <w:rsid w:val="00E67D35"/>
    <w:rsid w:val="00E71360"/>
    <w:rsid w:val="00E85BC5"/>
    <w:rsid w:val="00F07027"/>
    <w:rsid w:val="00F203EB"/>
    <w:rsid w:val="00F22F68"/>
    <w:rsid w:val="00F267F1"/>
    <w:rsid w:val="00F6068D"/>
    <w:rsid w:val="00F60B91"/>
    <w:rsid w:val="00F72712"/>
    <w:rsid w:val="00FA2B7B"/>
    <w:rsid w:val="00FE7921"/>
    <w:rsid w:val="00FF6B79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E7190E4"/>
  <w15:docId w15:val="{6C927B9A-4654-4914-9BC4-881E8C0E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LI" w:eastAsia="de-L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33931"/>
    <w:pPr>
      <w:spacing w:line="276" w:lineRule="auto"/>
    </w:pPr>
    <w:rPr>
      <w:rFonts w:asciiTheme="minorHAnsi" w:eastAsiaTheme="minorHAnsi" w:hAnsiTheme="minorHAnsi" w:cstheme="minorBidi"/>
      <w:sz w:val="18"/>
      <w:szCs w:val="18"/>
      <w:lang w:val="de-DE" w:eastAsia="en-US"/>
    </w:rPr>
  </w:style>
  <w:style w:type="paragraph" w:styleId="berschrift1">
    <w:name w:val="heading 1"/>
    <w:basedOn w:val="Standard"/>
    <w:next w:val="Standard"/>
    <w:qFormat/>
    <w:rsid w:val="00C43717"/>
    <w:pPr>
      <w:keepNext/>
      <w:spacing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de-DE"/>
    </w:rPr>
  </w:style>
  <w:style w:type="paragraph" w:styleId="berschrift2">
    <w:name w:val="heading 2"/>
    <w:basedOn w:val="Standard"/>
    <w:next w:val="Standard"/>
    <w:qFormat/>
    <w:rsid w:val="00D17579"/>
    <w:pPr>
      <w:keepNext/>
      <w:spacing w:line="240" w:lineRule="auto"/>
      <w:outlineLvl w:val="1"/>
    </w:pPr>
    <w:rPr>
      <w:rFonts w:ascii="Arial" w:eastAsia="Times New Roman" w:hAnsi="Arial" w:cs="Arial"/>
      <w:b/>
      <w:bCs/>
      <w:iCs/>
      <w:sz w:val="22"/>
      <w:szCs w:val="28"/>
      <w:lang w:eastAsia="de-DE"/>
    </w:rPr>
  </w:style>
  <w:style w:type="paragraph" w:styleId="berschrift3">
    <w:name w:val="heading 3"/>
    <w:basedOn w:val="Standard"/>
    <w:next w:val="Standard"/>
    <w:qFormat/>
    <w:rsid w:val="006E15F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7D35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rsid w:val="00E67D35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rmularnummer">
    <w:name w:val="Formularnummer"/>
    <w:rsid w:val="00E5054A"/>
    <w:rPr>
      <w:rFonts w:ascii="Arial" w:hAnsi="Arial"/>
      <w:color w:val="808080"/>
      <w:sz w:val="12"/>
      <w:szCs w:val="24"/>
      <w:lang w:val="de-DE" w:eastAsia="de-DE"/>
    </w:rPr>
  </w:style>
  <w:style w:type="table" w:styleId="Tabellenraster">
    <w:name w:val="Table Grid"/>
    <w:basedOn w:val="NormaleTabelle"/>
    <w:rsid w:val="00036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and1mm">
    <w:name w:val="Abstand 1mm"/>
    <w:basedOn w:val="Standard"/>
    <w:rsid w:val="000364E2"/>
    <w:pPr>
      <w:tabs>
        <w:tab w:val="left" w:pos="2730"/>
      </w:tabs>
      <w:spacing w:line="57" w:lineRule="exact"/>
    </w:pPr>
  </w:style>
  <w:style w:type="paragraph" w:styleId="Titel">
    <w:name w:val="Title"/>
    <w:basedOn w:val="Standard"/>
    <w:qFormat/>
    <w:rsid w:val="002C1F99"/>
    <w:pPr>
      <w:spacing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32"/>
      <w:lang w:eastAsia="de-DE"/>
    </w:rPr>
  </w:style>
  <w:style w:type="paragraph" w:customStyle="1" w:styleId="Text">
    <w:name w:val="Text"/>
    <w:basedOn w:val="Standard"/>
    <w:rsid w:val="00E47EFF"/>
    <w:rPr>
      <w:rFonts w:ascii="Arial" w:hAnsi="Arial"/>
      <w:sz w:val="20"/>
    </w:rPr>
  </w:style>
  <w:style w:type="paragraph" w:styleId="Sprechblasentext">
    <w:name w:val="Balloon Text"/>
    <w:basedOn w:val="Standard"/>
    <w:semiHidden/>
    <w:rsid w:val="005D35D7"/>
    <w:pPr>
      <w:spacing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styleId="Seitenzahl">
    <w:name w:val="page number"/>
    <w:rsid w:val="00281E0E"/>
  </w:style>
  <w:style w:type="character" w:styleId="Hyperlink">
    <w:name w:val="Hyperlink"/>
    <w:basedOn w:val="Absatz-Standardschriftart"/>
    <w:uiPriority w:val="99"/>
    <w:unhideWhenUsed/>
    <w:rsid w:val="004339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uggell.l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e\Desktop\Vorlagen\Briefvorlage_Gemeinde_le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Briefvorlage_Gemeinde_leer</Template>
  <TotalTime>0</TotalTime>
  <Pages>1</Pages>
  <Words>232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Spesenabrechnung</vt:lpstr>
    </vt:vector>
  </TitlesOfParts>
  <Company>BVD Druck+Verlag AG</Company>
  <LinksUpToDate>false</LinksUpToDate>
  <CharactersWithSpaces>1693</CharactersWithSpaces>
  <SharedDoc>false</SharedDoc>
  <HLinks>
    <vt:vector size="6" baseType="variant">
      <vt:variant>
        <vt:i4>4194384</vt:i4>
      </vt:variant>
      <vt:variant>
        <vt:i4>-1</vt:i4>
      </vt:variant>
      <vt:variant>
        <vt:i4>2054</vt:i4>
      </vt:variant>
      <vt:variant>
        <vt:i4>1</vt:i4>
      </vt:variant>
      <vt:variant>
        <vt:lpwstr>G:\Data\Bvd.Li\ProdDb\G\Gemeinde_Ruggell_30429\Admin\Allgemeines\Wordvorlagen\_Links\gemeindeschule_ruggell.jpg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Spesenabrechnung</dc:title>
  <dc:creator>Christian Öhri</dc:creator>
  <cp:lastModifiedBy>Judith Augsburger</cp:lastModifiedBy>
  <cp:revision>2</cp:revision>
  <cp:lastPrinted>2019-06-13T09:35:00Z</cp:lastPrinted>
  <dcterms:created xsi:type="dcterms:W3CDTF">2023-06-16T09:01:00Z</dcterms:created>
  <dcterms:modified xsi:type="dcterms:W3CDTF">2023-06-16T09:01:00Z</dcterms:modified>
</cp:coreProperties>
</file>