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0364E2" w:rsidRPr="005C5C3B" w:rsidTr="00320798">
        <w:trPr>
          <w:trHeight w:val="7234"/>
          <w:tblHeader/>
        </w:trPr>
        <w:tc>
          <w:tcPr>
            <w:tcW w:w="9072" w:type="dxa"/>
            <w:shd w:val="clear" w:color="auto" w:fill="auto"/>
          </w:tcPr>
          <w:tbl>
            <w:tblPr>
              <w:tblW w:w="907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72"/>
            </w:tblGrid>
            <w:tr w:rsidR="009366F9" w:rsidRPr="005C5C3B" w:rsidTr="00320798">
              <w:trPr>
                <w:trHeight w:val="7144"/>
              </w:trPr>
              <w:tc>
                <w:tcPr>
                  <w:tcW w:w="9072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2"/>
                  </w:tblGrid>
                  <w:tr w:rsidR="009366F9" w:rsidRPr="005C5C3B" w:rsidTr="005C5C3B">
                    <w:trPr>
                      <w:trHeight w:hRule="exact" w:val="1134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p w:rsidR="009366F9" w:rsidRPr="005C5C3B" w:rsidRDefault="001371A5" w:rsidP="00330DCA">
                        <w:pPr>
                          <w:pStyle w:val="Titel"/>
                          <w:rPr>
                            <w:lang w:val="de-CH"/>
                          </w:rPr>
                        </w:pPr>
                        <w:r w:rsidRPr="00014353">
                          <w:rPr>
                            <w:sz w:val="24"/>
                          </w:rPr>
                          <w:t>Jahresbericht 20</w:t>
                        </w:r>
                        <w:bookmarkStart w:id="0" w:name="_GoBack"/>
                        <w:r w:rsidR="006404FA">
                          <w:rPr>
                            <w:sz w:val="24"/>
                          </w:rPr>
                          <w:fldChar w:fldCharType="begin">
                            <w:ffData>
                              <w:name w:val="Dropdown1"/>
                              <w:enabled/>
                              <w:calcOnExit w:val="0"/>
                              <w:ddList>
                                <w:listEntry w:val="22"/>
                                <w:listEntry w:val="23"/>
                                <w:listEntry w:val="24"/>
                                <w:listEntry w:val="25"/>
                                <w:listEntry w:val="26"/>
                                <w:listEntry w:val="27"/>
                                <w:listEntry w:val="28"/>
                                <w:listEntry w:val="29"/>
                                <w:listEntry w:val="30"/>
                              </w:ddList>
                            </w:ffData>
                          </w:fldChar>
                        </w:r>
                        <w:bookmarkStart w:id="1" w:name="Dropdown1"/>
                        <w:r w:rsidR="006404FA">
                          <w:rPr>
                            <w:sz w:val="24"/>
                          </w:rPr>
                          <w:instrText xml:space="preserve"> FORMDROPDOWN </w:instrText>
                        </w:r>
                        <w:r w:rsidR="00CB453C">
                          <w:rPr>
                            <w:sz w:val="24"/>
                          </w:rPr>
                        </w:r>
                        <w:r w:rsidR="00CB453C">
                          <w:rPr>
                            <w:sz w:val="24"/>
                          </w:rPr>
                          <w:fldChar w:fldCharType="separate"/>
                        </w:r>
                        <w:r w:rsidR="006404FA">
                          <w:rPr>
                            <w:sz w:val="24"/>
                          </w:rPr>
                          <w:fldChar w:fldCharType="end"/>
                        </w:r>
                        <w:bookmarkEnd w:id="1"/>
                        <w:bookmarkEnd w:id="0"/>
                        <w:r w:rsidR="00136A55">
                          <w:br/>
                        </w:r>
                      </w:p>
                    </w:tc>
                  </w:tr>
                  <w:tr w:rsidR="001371A5" w:rsidRPr="005C5C3B" w:rsidTr="005C5C3B">
                    <w:trPr>
                      <w:trHeight w:hRule="exact" w:val="397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92"/>
                          <w:gridCol w:w="6180"/>
                        </w:tblGrid>
                        <w:tr w:rsidR="00B21D9D" w:rsidTr="005C5C3B">
                          <w:trPr>
                            <w:trHeight w:hRule="exact" w:val="255"/>
                          </w:trPr>
                          <w:tc>
                            <w:tcPr>
                              <w:tcW w:w="2892" w:type="dxa"/>
                              <w:shd w:val="clear" w:color="auto" w:fill="auto"/>
                            </w:tcPr>
                            <w:p w:rsidR="001371A5" w:rsidRDefault="00B21D9D" w:rsidP="00B21D9D">
                              <w:pPr>
                                <w:pStyle w:val="Text"/>
                              </w:pPr>
                              <w:r w:rsidRPr="00B21D9D">
                                <w:t>Kommission</w:t>
                              </w:r>
                            </w:p>
                          </w:tc>
                          <w:tc>
                            <w:tcPr>
                              <w:tcW w:w="6180" w:type="dxa"/>
                              <w:tcBorders>
                                <w:bottom w:val="single" w:sz="2" w:space="0" w:color="auto"/>
                              </w:tcBorders>
                              <w:shd w:val="clear" w:color="auto" w:fill="auto"/>
                            </w:tcPr>
                            <w:p w:rsidR="001371A5" w:rsidRDefault="00B21D9D" w:rsidP="00B21D9D">
                              <w:pPr>
                                <w:pStyle w:val="Text"/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1371A5" w:rsidRDefault="001371A5" w:rsidP="00B21D9D">
                        <w:pPr>
                          <w:pStyle w:val="Text"/>
                        </w:pPr>
                      </w:p>
                    </w:tc>
                  </w:tr>
                  <w:tr w:rsidR="00B21D9D" w:rsidRPr="005C5C3B" w:rsidTr="005C5C3B">
                    <w:trPr>
                      <w:trHeight w:hRule="exact" w:val="397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92"/>
                          <w:gridCol w:w="6180"/>
                        </w:tblGrid>
                        <w:tr w:rsidR="00B21D9D" w:rsidTr="005C5C3B">
                          <w:trPr>
                            <w:trHeight w:hRule="exact" w:val="255"/>
                          </w:trPr>
                          <w:tc>
                            <w:tcPr>
                              <w:tcW w:w="2892" w:type="dxa"/>
                              <w:shd w:val="clear" w:color="auto" w:fill="auto"/>
                            </w:tcPr>
                            <w:p w:rsidR="001371A5" w:rsidRDefault="00B21D9D" w:rsidP="00B21D9D">
                              <w:pPr>
                                <w:pStyle w:val="Text"/>
                              </w:pPr>
                              <w:r w:rsidRPr="00B21D9D">
                                <w:t>Vorsitz</w:t>
                              </w:r>
                            </w:p>
                          </w:tc>
                          <w:tc>
                            <w:tcPr>
                              <w:tcW w:w="6180" w:type="dxa"/>
                              <w:tcBorders>
                                <w:bottom w:val="single" w:sz="2" w:space="0" w:color="auto"/>
                              </w:tcBorders>
                              <w:shd w:val="clear" w:color="auto" w:fill="auto"/>
                            </w:tcPr>
                            <w:p w:rsidR="001371A5" w:rsidRDefault="00B21D9D" w:rsidP="00B21D9D">
                              <w:pPr>
                                <w:pStyle w:val="Text"/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B21D9D" w:rsidRPr="001371A5" w:rsidRDefault="00B21D9D" w:rsidP="00B21D9D">
                        <w:pPr>
                          <w:pStyle w:val="Text"/>
                        </w:pPr>
                      </w:p>
                    </w:tc>
                  </w:tr>
                  <w:tr w:rsidR="00B21D9D" w:rsidRPr="005C5C3B" w:rsidTr="005C5C3B">
                    <w:trPr>
                      <w:trHeight w:hRule="exact" w:val="397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92"/>
                          <w:gridCol w:w="6180"/>
                        </w:tblGrid>
                        <w:tr w:rsidR="00B21D9D" w:rsidTr="005C5C3B">
                          <w:trPr>
                            <w:trHeight w:hRule="exact" w:val="255"/>
                          </w:trPr>
                          <w:tc>
                            <w:tcPr>
                              <w:tcW w:w="2892" w:type="dxa"/>
                              <w:shd w:val="clear" w:color="auto" w:fill="auto"/>
                            </w:tcPr>
                            <w:p w:rsidR="001371A5" w:rsidRDefault="00E5698E" w:rsidP="00E5698E">
                              <w:pPr>
                                <w:pStyle w:val="Text"/>
                              </w:pPr>
                              <w:r>
                                <w:t>M</w:t>
                              </w:r>
                              <w:r w:rsidR="00B21D9D" w:rsidRPr="00FB38C5">
                                <w:t>ail Adresse</w:t>
                              </w:r>
                            </w:p>
                          </w:tc>
                          <w:tc>
                            <w:tcPr>
                              <w:tcW w:w="6180" w:type="dxa"/>
                              <w:tcBorders>
                                <w:bottom w:val="single" w:sz="2" w:space="0" w:color="auto"/>
                              </w:tcBorders>
                              <w:shd w:val="clear" w:color="auto" w:fill="auto"/>
                            </w:tcPr>
                            <w:p w:rsidR="001371A5" w:rsidRDefault="00B21D9D" w:rsidP="00B21D9D">
                              <w:pPr>
                                <w:pStyle w:val="Text"/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B21D9D" w:rsidRPr="00B21D9D" w:rsidRDefault="00B21D9D" w:rsidP="00B21D9D">
                        <w:pPr>
                          <w:pStyle w:val="Text"/>
                        </w:pPr>
                      </w:p>
                    </w:tc>
                  </w:tr>
                  <w:tr w:rsidR="00B21D9D" w:rsidRPr="005C5C3B" w:rsidTr="005C5C3B">
                    <w:trPr>
                      <w:trHeight w:hRule="exact" w:val="397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92"/>
                          <w:gridCol w:w="6180"/>
                        </w:tblGrid>
                        <w:tr w:rsidR="00B21D9D" w:rsidRPr="00B21D9D" w:rsidTr="005C5C3B">
                          <w:trPr>
                            <w:trHeight w:hRule="exact" w:val="255"/>
                          </w:trPr>
                          <w:tc>
                            <w:tcPr>
                              <w:tcW w:w="2892" w:type="dxa"/>
                              <w:shd w:val="clear" w:color="auto" w:fill="auto"/>
                            </w:tcPr>
                            <w:p w:rsidR="001371A5" w:rsidRDefault="00B21D9D" w:rsidP="00511AB4">
                              <w:pPr>
                                <w:pStyle w:val="Text"/>
                              </w:pPr>
                              <w:r w:rsidRPr="00B21D9D">
                                <w:t xml:space="preserve">Anzahl Sitzungen </w:t>
                              </w:r>
                              <w:r w:rsidR="00511AB4" w:rsidRPr="006404FA">
                                <w:rPr>
                                  <w:szCs w:val="20"/>
                                </w:rPr>
                                <w:t>20</w:t>
                              </w:r>
                              <w:r w:rsidR="006404FA">
                                <w:rPr>
                                  <w:szCs w:val="20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ddList>
                                      <w:listEntry w:val="22"/>
                                      <w:listEntry w:val="23"/>
                                      <w:listEntry w:val="24"/>
                                      <w:listEntry w:val="25"/>
                                      <w:listEntry w:val="26"/>
                                      <w:listEntry w:val="27"/>
                                      <w:listEntry w:val="28"/>
                                      <w:listEntry w:val="29"/>
                                      <w:listEntry w:val="30"/>
                                    </w:ddList>
                                  </w:ffData>
                                </w:fldChar>
                              </w:r>
                              <w:r w:rsidR="006404FA">
                                <w:rPr>
                                  <w:szCs w:val="20"/>
                                </w:rPr>
                                <w:instrText xml:space="preserve"> FORMDROPDOWN </w:instrText>
                              </w:r>
                              <w:r w:rsidR="00CB453C">
                                <w:rPr>
                                  <w:szCs w:val="20"/>
                                </w:rPr>
                              </w:r>
                              <w:r w:rsidR="00CB453C">
                                <w:rPr>
                                  <w:szCs w:val="20"/>
                                </w:rPr>
                                <w:fldChar w:fldCharType="separate"/>
                              </w:r>
                              <w:r w:rsidR="006404FA">
                                <w:rPr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180" w:type="dxa"/>
                              <w:tcBorders>
                                <w:bottom w:val="single" w:sz="2" w:space="0" w:color="auto"/>
                              </w:tcBorders>
                              <w:shd w:val="clear" w:color="auto" w:fill="auto"/>
                            </w:tcPr>
                            <w:p w:rsidR="001371A5" w:rsidRDefault="00B21D9D" w:rsidP="00B21D9D">
                              <w:pPr>
                                <w:pStyle w:val="Text"/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B21D9D" w:rsidRPr="00B21D9D" w:rsidRDefault="00B21D9D" w:rsidP="00B21D9D">
                        <w:pPr>
                          <w:pStyle w:val="Text"/>
                        </w:pPr>
                      </w:p>
                    </w:tc>
                  </w:tr>
                  <w:tr w:rsidR="00B21D9D" w:rsidRPr="005C5C3B" w:rsidTr="00320798">
                    <w:trPr>
                      <w:trHeight w:hRule="exact" w:val="808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92"/>
                          <w:gridCol w:w="6180"/>
                        </w:tblGrid>
                        <w:tr w:rsidR="00B21D9D" w:rsidRPr="00B21D9D" w:rsidTr="005C5C3B">
                          <w:trPr>
                            <w:trHeight w:hRule="exact" w:val="255"/>
                          </w:trPr>
                          <w:tc>
                            <w:tcPr>
                              <w:tcW w:w="2892" w:type="dxa"/>
                              <w:shd w:val="clear" w:color="auto" w:fill="auto"/>
                            </w:tcPr>
                            <w:p w:rsidR="001371A5" w:rsidRDefault="00B21D9D" w:rsidP="00B21D9D">
                              <w:pPr>
                                <w:pStyle w:val="Text"/>
                              </w:pPr>
                              <w:r w:rsidRPr="00B21D9D">
                                <w:t>Anzahl behandelte Geschäfte</w:t>
                              </w:r>
                            </w:p>
                          </w:tc>
                          <w:tc>
                            <w:tcPr>
                              <w:tcW w:w="6180" w:type="dxa"/>
                              <w:tcBorders>
                                <w:bottom w:val="single" w:sz="2" w:space="0" w:color="auto"/>
                              </w:tcBorders>
                              <w:shd w:val="clear" w:color="auto" w:fill="auto"/>
                            </w:tcPr>
                            <w:p w:rsidR="001371A5" w:rsidRDefault="00B21D9D" w:rsidP="00B21D9D">
                              <w:pPr>
                                <w:pStyle w:val="Text"/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B21D9D" w:rsidRPr="00B21D9D" w:rsidRDefault="00B21D9D" w:rsidP="00B21D9D">
                        <w:pPr>
                          <w:pStyle w:val="Text"/>
                        </w:pPr>
                      </w:p>
                    </w:tc>
                  </w:tr>
                  <w:tr w:rsidR="00320798" w:rsidRPr="005C5C3B" w:rsidTr="00320798">
                    <w:trPr>
                      <w:trHeight w:val="397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2"/>
                          <w:gridCol w:w="284"/>
                          <w:gridCol w:w="5897"/>
                        </w:tblGrid>
                        <w:tr w:rsidR="00320798" w:rsidTr="00320798">
                          <w:trPr>
                            <w:trHeight w:val="255"/>
                          </w:trPr>
                          <w:tc>
                            <w:tcPr>
                              <w:tcW w:w="2892" w:type="dxa"/>
                            </w:tcPr>
                            <w:p w:rsidR="00320798" w:rsidRDefault="00320798" w:rsidP="00B21D9D">
                              <w:pPr>
                                <w:pStyle w:val="Text"/>
                              </w:pPr>
                              <w:r w:rsidRPr="00E5698E">
                                <w:rPr>
                                  <w:b/>
                                  <w:lang w:val="de-CH"/>
                                </w:rPr>
                                <w:t>Wichtigste Schwerpunkte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320798" w:rsidRDefault="00320798" w:rsidP="00B21D9D">
                              <w:pPr>
                                <w:pStyle w:val="Text"/>
                              </w:pPr>
                              <w:r w:rsidRPr="00B21D9D">
                                <w:rPr>
                                  <w:lang w:val="de-CH"/>
                                </w:rPr>
                                <w:t>1.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97" w:type="dxa"/>
                            </w:tcPr>
                            <w:p w:rsidR="00320798" w:rsidRPr="00B21D9D" w:rsidRDefault="00320798" w:rsidP="00B21D9D">
                              <w:pPr>
                                <w:pStyle w:val="Text"/>
                                <w:rPr>
                                  <w:lang w:val="de-CH"/>
                                </w:rPr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320798" w:rsidRPr="00B21D9D" w:rsidRDefault="00320798" w:rsidP="00B21D9D">
                        <w:pPr>
                          <w:pStyle w:val="Text"/>
                        </w:pPr>
                      </w:p>
                    </w:tc>
                  </w:tr>
                  <w:tr w:rsidR="00320798" w:rsidRPr="005C5C3B" w:rsidTr="00320798">
                    <w:trPr>
                      <w:trHeight w:val="397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2"/>
                          <w:gridCol w:w="284"/>
                          <w:gridCol w:w="5897"/>
                        </w:tblGrid>
                        <w:tr w:rsidR="00320798" w:rsidRPr="00B21D9D" w:rsidTr="00106B5C">
                          <w:trPr>
                            <w:trHeight w:val="255"/>
                          </w:trPr>
                          <w:tc>
                            <w:tcPr>
                              <w:tcW w:w="2892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  <w:r>
                                <w:rPr>
                                  <w:lang w:val="de-CH"/>
                                </w:rPr>
                                <w:t>2</w:t>
                              </w:r>
                              <w:r w:rsidRPr="00B21D9D">
                                <w:rPr>
                                  <w:lang w:val="de-CH"/>
                                </w:rPr>
                                <w:t>.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97" w:type="dxa"/>
                            </w:tcPr>
                            <w:p w:rsidR="00320798" w:rsidRPr="00B21D9D" w:rsidRDefault="00320798" w:rsidP="00106B5C">
                              <w:pPr>
                                <w:pStyle w:val="Text"/>
                                <w:rPr>
                                  <w:lang w:val="de-CH"/>
                                </w:rPr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320798" w:rsidRPr="00E5698E" w:rsidRDefault="00320798" w:rsidP="00B21D9D">
                        <w:pPr>
                          <w:pStyle w:val="Text"/>
                          <w:rPr>
                            <w:b/>
                            <w:lang w:val="de-CH"/>
                          </w:rPr>
                        </w:pPr>
                      </w:p>
                    </w:tc>
                  </w:tr>
                  <w:tr w:rsidR="00320798" w:rsidRPr="005C5C3B" w:rsidTr="00320798">
                    <w:trPr>
                      <w:trHeight w:val="397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2"/>
                          <w:gridCol w:w="284"/>
                          <w:gridCol w:w="5897"/>
                        </w:tblGrid>
                        <w:tr w:rsidR="00320798" w:rsidRPr="00B21D9D" w:rsidTr="00106B5C">
                          <w:trPr>
                            <w:trHeight w:val="255"/>
                          </w:trPr>
                          <w:tc>
                            <w:tcPr>
                              <w:tcW w:w="2892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  <w:r>
                                <w:rPr>
                                  <w:lang w:val="de-CH"/>
                                </w:rPr>
                                <w:t>3</w:t>
                              </w:r>
                              <w:r w:rsidRPr="00B21D9D">
                                <w:rPr>
                                  <w:lang w:val="de-CH"/>
                                </w:rPr>
                                <w:t>.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97" w:type="dxa"/>
                            </w:tcPr>
                            <w:p w:rsidR="00320798" w:rsidRPr="00B21D9D" w:rsidRDefault="00320798" w:rsidP="00106B5C">
                              <w:pPr>
                                <w:pStyle w:val="Text"/>
                                <w:rPr>
                                  <w:lang w:val="de-CH"/>
                                </w:rPr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320798" w:rsidRPr="00E5698E" w:rsidRDefault="00320798" w:rsidP="00B21D9D">
                        <w:pPr>
                          <w:pStyle w:val="Text"/>
                          <w:rPr>
                            <w:b/>
                            <w:lang w:val="de-CH"/>
                          </w:rPr>
                        </w:pPr>
                      </w:p>
                    </w:tc>
                  </w:tr>
                  <w:tr w:rsidR="00320798" w:rsidRPr="005C5C3B" w:rsidTr="00320798">
                    <w:trPr>
                      <w:trHeight w:val="397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2"/>
                          <w:gridCol w:w="284"/>
                          <w:gridCol w:w="5897"/>
                        </w:tblGrid>
                        <w:tr w:rsidR="00320798" w:rsidRPr="00B21D9D" w:rsidTr="00106B5C">
                          <w:trPr>
                            <w:trHeight w:val="255"/>
                          </w:trPr>
                          <w:tc>
                            <w:tcPr>
                              <w:tcW w:w="2892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  <w:r>
                                <w:rPr>
                                  <w:lang w:val="de-CH"/>
                                </w:rPr>
                                <w:t>4</w:t>
                              </w:r>
                              <w:r w:rsidRPr="00B21D9D">
                                <w:rPr>
                                  <w:lang w:val="de-CH"/>
                                </w:rPr>
                                <w:t>.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97" w:type="dxa"/>
                            </w:tcPr>
                            <w:p w:rsidR="00320798" w:rsidRPr="00B21D9D" w:rsidRDefault="00320798" w:rsidP="00106B5C">
                              <w:pPr>
                                <w:pStyle w:val="Text"/>
                                <w:rPr>
                                  <w:lang w:val="de-CH"/>
                                </w:rPr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320798" w:rsidRPr="00E5698E" w:rsidRDefault="00320798" w:rsidP="00B21D9D">
                        <w:pPr>
                          <w:pStyle w:val="Text"/>
                          <w:rPr>
                            <w:b/>
                            <w:lang w:val="de-CH"/>
                          </w:rPr>
                        </w:pPr>
                      </w:p>
                    </w:tc>
                  </w:tr>
                  <w:tr w:rsidR="00320798" w:rsidRPr="005C5C3B" w:rsidTr="00320798">
                    <w:trPr>
                      <w:trHeight w:val="794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2"/>
                          <w:gridCol w:w="284"/>
                          <w:gridCol w:w="5897"/>
                        </w:tblGrid>
                        <w:tr w:rsidR="00320798" w:rsidRPr="00B21D9D" w:rsidTr="00106B5C">
                          <w:trPr>
                            <w:trHeight w:val="255"/>
                          </w:trPr>
                          <w:tc>
                            <w:tcPr>
                              <w:tcW w:w="2892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  <w:r>
                                <w:rPr>
                                  <w:lang w:val="de-CH"/>
                                </w:rPr>
                                <w:t>5</w:t>
                              </w:r>
                              <w:r w:rsidRPr="00B21D9D">
                                <w:rPr>
                                  <w:lang w:val="de-CH"/>
                                </w:rPr>
                                <w:t>.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97" w:type="dxa"/>
                            </w:tcPr>
                            <w:p w:rsidR="00320798" w:rsidRPr="00B21D9D" w:rsidRDefault="00320798" w:rsidP="00106B5C">
                              <w:pPr>
                                <w:pStyle w:val="Text"/>
                                <w:rPr>
                                  <w:lang w:val="de-CH"/>
                                </w:rPr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320798" w:rsidRPr="00E5698E" w:rsidRDefault="00320798" w:rsidP="00B21D9D">
                        <w:pPr>
                          <w:pStyle w:val="Text"/>
                          <w:rPr>
                            <w:b/>
                            <w:lang w:val="de-CH"/>
                          </w:rPr>
                        </w:pPr>
                      </w:p>
                    </w:tc>
                  </w:tr>
                  <w:tr w:rsidR="00320798" w:rsidRPr="005C5C3B" w:rsidTr="00320798">
                    <w:trPr>
                      <w:trHeight w:val="397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2"/>
                          <w:gridCol w:w="284"/>
                          <w:gridCol w:w="5897"/>
                        </w:tblGrid>
                        <w:tr w:rsidR="00320798" w:rsidRPr="00B21D9D" w:rsidTr="00106B5C">
                          <w:trPr>
                            <w:trHeight w:val="255"/>
                          </w:trPr>
                          <w:tc>
                            <w:tcPr>
                              <w:tcW w:w="2892" w:type="dxa"/>
                            </w:tcPr>
                            <w:p w:rsidR="00320798" w:rsidRDefault="00320798" w:rsidP="00511AB4">
                              <w:pPr>
                                <w:pStyle w:val="Text"/>
                              </w:pPr>
                              <w:r w:rsidRPr="00E5698E">
                                <w:rPr>
                                  <w:b/>
                                  <w:lang w:val="de-CH"/>
                                </w:rPr>
                                <w:t xml:space="preserve">Ziele für das Jahr </w:t>
                              </w:r>
                              <w:r w:rsidR="00511AB4">
                                <w:rPr>
                                  <w:b/>
                                  <w:lang w:val="de-CH"/>
                                </w:rPr>
                                <w:t>20</w:t>
                              </w:r>
                              <w:r w:rsidR="006404FA" w:rsidRPr="006404FA">
                                <w:rPr>
                                  <w:b/>
                                  <w:szCs w:val="20"/>
                                </w:rPr>
                                <w:fldChar w:fldCharType="begin">
                                  <w:ffData>
                                    <w:name w:val="Dropdown1"/>
                                    <w:enabled/>
                                    <w:calcOnExit w:val="0"/>
                                    <w:ddList>
                                      <w:listEntry w:val="22"/>
                                      <w:listEntry w:val="23"/>
                                      <w:listEntry w:val="24"/>
                                      <w:listEntry w:val="25"/>
                                      <w:listEntry w:val="26"/>
                                      <w:listEntry w:val="27"/>
                                      <w:listEntry w:val="28"/>
                                      <w:listEntry w:val="29"/>
                                      <w:listEntry w:val="30"/>
                                    </w:ddList>
                                  </w:ffData>
                                </w:fldChar>
                              </w:r>
                              <w:r w:rsidR="006404FA" w:rsidRPr="006404FA">
                                <w:rPr>
                                  <w:b/>
                                  <w:szCs w:val="20"/>
                                </w:rPr>
                                <w:instrText xml:space="preserve"> FORMDROPDOWN </w:instrText>
                              </w:r>
                              <w:r w:rsidR="00CB453C">
                                <w:rPr>
                                  <w:b/>
                                  <w:szCs w:val="20"/>
                                </w:rPr>
                              </w:r>
                              <w:r w:rsidR="00CB453C">
                                <w:rPr>
                                  <w:b/>
                                  <w:szCs w:val="20"/>
                                </w:rPr>
                                <w:fldChar w:fldCharType="separate"/>
                              </w:r>
                              <w:r w:rsidR="006404FA" w:rsidRPr="006404FA">
                                <w:rPr>
                                  <w:b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  <w:r w:rsidRPr="00B21D9D">
                                <w:rPr>
                                  <w:lang w:val="de-CH"/>
                                </w:rPr>
                                <w:t>1.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97" w:type="dxa"/>
                            </w:tcPr>
                            <w:p w:rsidR="00320798" w:rsidRPr="00B21D9D" w:rsidRDefault="00320798" w:rsidP="00106B5C">
                              <w:pPr>
                                <w:pStyle w:val="Text"/>
                                <w:rPr>
                                  <w:lang w:val="de-CH"/>
                                </w:rPr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320798" w:rsidRDefault="00320798" w:rsidP="00106B5C">
                        <w:pPr>
                          <w:pStyle w:val="Text"/>
                        </w:pPr>
                      </w:p>
                    </w:tc>
                  </w:tr>
                  <w:tr w:rsidR="00320798" w:rsidRPr="005C5C3B" w:rsidTr="00320798">
                    <w:trPr>
                      <w:trHeight w:val="397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2"/>
                          <w:gridCol w:w="284"/>
                          <w:gridCol w:w="5897"/>
                        </w:tblGrid>
                        <w:tr w:rsidR="00320798" w:rsidRPr="00B21D9D" w:rsidTr="00106B5C">
                          <w:trPr>
                            <w:trHeight w:val="255"/>
                          </w:trPr>
                          <w:tc>
                            <w:tcPr>
                              <w:tcW w:w="2892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  <w:r>
                                <w:rPr>
                                  <w:lang w:val="de-CH"/>
                                </w:rPr>
                                <w:t>2</w:t>
                              </w:r>
                              <w:r w:rsidRPr="00B21D9D">
                                <w:rPr>
                                  <w:lang w:val="de-CH"/>
                                </w:rPr>
                                <w:t>.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97" w:type="dxa"/>
                            </w:tcPr>
                            <w:p w:rsidR="00320798" w:rsidRPr="00B21D9D" w:rsidRDefault="00320798" w:rsidP="00106B5C">
                              <w:pPr>
                                <w:pStyle w:val="Text"/>
                                <w:rPr>
                                  <w:lang w:val="de-CH"/>
                                </w:rPr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320798" w:rsidRDefault="00320798" w:rsidP="00106B5C">
                        <w:pPr>
                          <w:pStyle w:val="Text"/>
                        </w:pPr>
                      </w:p>
                    </w:tc>
                  </w:tr>
                  <w:tr w:rsidR="00320798" w:rsidRPr="005C5C3B" w:rsidTr="00320798">
                    <w:trPr>
                      <w:trHeight w:val="397"/>
                    </w:trPr>
                    <w:tc>
                      <w:tcPr>
                        <w:tcW w:w="9072" w:type="dxa"/>
                        <w:shd w:val="clear" w:color="auto" w:fill="auto"/>
                      </w:tcPr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2"/>
                          <w:gridCol w:w="284"/>
                          <w:gridCol w:w="5897"/>
                        </w:tblGrid>
                        <w:tr w:rsidR="00320798" w:rsidRPr="00B21D9D" w:rsidTr="00106B5C">
                          <w:trPr>
                            <w:trHeight w:val="255"/>
                          </w:trPr>
                          <w:tc>
                            <w:tcPr>
                              <w:tcW w:w="2892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320798" w:rsidRDefault="00320798" w:rsidP="00106B5C">
                              <w:pPr>
                                <w:pStyle w:val="Text"/>
                              </w:pPr>
                              <w:r>
                                <w:rPr>
                                  <w:lang w:val="de-CH"/>
                                </w:rPr>
                                <w:t>3</w:t>
                              </w:r>
                              <w:r w:rsidRPr="00B21D9D">
                                <w:rPr>
                                  <w:lang w:val="de-CH"/>
                                </w:rPr>
                                <w:t>.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97" w:type="dxa"/>
                            </w:tcPr>
                            <w:p w:rsidR="00320798" w:rsidRPr="00B21D9D" w:rsidRDefault="00320798" w:rsidP="00106B5C">
                              <w:pPr>
                                <w:pStyle w:val="Text"/>
                                <w:rPr>
                                  <w:lang w:val="de-CH"/>
                                </w:rPr>
                              </w:pPr>
                              <w: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>
                                <w:fldChar w:fldCharType="separate"/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t> </w: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320798" w:rsidRDefault="00320798" w:rsidP="00106B5C">
                        <w:pPr>
                          <w:pStyle w:val="Text"/>
                        </w:pPr>
                      </w:p>
                    </w:tc>
                  </w:tr>
                </w:tbl>
                <w:p w:rsidR="009366F9" w:rsidRPr="005C5C3B" w:rsidRDefault="009366F9" w:rsidP="001F5667">
                  <w:pPr>
                    <w:rPr>
                      <w:lang w:val="de-CH"/>
                    </w:rPr>
                  </w:pPr>
                </w:p>
              </w:tc>
            </w:tr>
          </w:tbl>
          <w:p w:rsidR="009B1DB4" w:rsidRPr="005C5C3B" w:rsidRDefault="009B1DB4" w:rsidP="00606C99">
            <w:pPr>
              <w:pStyle w:val="Titel"/>
              <w:rPr>
                <w:lang w:val="de-CH"/>
              </w:rPr>
            </w:pPr>
          </w:p>
        </w:tc>
      </w:tr>
    </w:tbl>
    <w:p w:rsidR="00137FE7" w:rsidRPr="00C15980" w:rsidRDefault="00137FE7" w:rsidP="00137FE7">
      <w:pPr>
        <w:pStyle w:val="Texteinzug"/>
        <w:rPr>
          <w:lang w:val="de-CH"/>
        </w:rPr>
        <w:sectPr w:rsidR="00137FE7" w:rsidRPr="00C15980" w:rsidSect="00E5698E">
          <w:headerReference w:type="default" r:id="rId8"/>
          <w:footerReference w:type="default" r:id="rId9"/>
          <w:type w:val="continuous"/>
          <w:pgSz w:w="11906" w:h="16838" w:code="9"/>
          <w:pgMar w:top="2694" w:right="1134" w:bottom="1701" w:left="1701" w:header="0" w:footer="737" w:gutter="0"/>
          <w:cols w:space="708"/>
          <w:docGrid w:linePitch="360"/>
        </w:sectPr>
      </w:pPr>
    </w:p>
    <w:p w:rsidR="00320798" w:rsidRDefault="00320798" w:rsidP="00B21D9D">
      <w:pPr>
        <w:pStyle w:val="FormatvorlageTexteinzug11pt"/>
        <w:rPr>
          <w:lang w:val="de-CH"/>
        </w:rPr>
        <w:sectPr w:rsidR="00320798" w:rsidSect="00E632A8">
          <w:type w:val="continuous"/>
          <w:pgSz w:w="11906" w:h="16838" w:code="9"/>
          <w:pgMar w:top="2268" w:right="1134" w:bottom="1701" w:left="1701" w:header="0" w:footer="737" w:gutter="0"/>
          <w:cols w:space="708"/>
          <w:docGrid w:linePitch="360"/>
        </w:sectPr>
      </w:pPr>
    </w:p>
    <w:p w:rsidR="00E5698E" w:rsidRDefault="00A60C7D" w:rsidP="003E12AC">
      <w:pPr>
        <w:pStyle w:val="Texteinzug"/>
        <w:keepNext/>
        <w:rPr>
          <w:lang w:val="de-CH"/>
        </w:rPr>
      </w:pPr>
      <w:r>
        <w:fldChar w:fldCharType="begin">
          <w:ffData>
            <w:name w:val="Text18"/>
            <w:enabled/>
            <w:calcOnExit w:val="0"/>
            <w:textInput>
              <w:default w:val="Text"/>
            </w:textInput>
          </w:ffData>
        </w:fldChar>
      </w:r>
      <w:bookmarkStart w:id="2" w:name="Text18"/>
      <w:r>
        <w:instrText xml:space="preserve"> FORMTEXT </w:instrText>
      </w:r>
      <w:r>
        <w:fldChar w:fldCharType="separate"/>
      </w:r>
      <w:r>
        <w:rPr>
          <w:noProof/>
        </w:rPr>
        <w:t>Text</w:t>
      </w:r>
      <w:r>
        <w:fldChar w:fldCharType="end"/>
      </w:r>
      <w:bookmarkEnd w:id="2"/>
    </w:p>
    <w:p w:rsidR="00E5698E" w:rsidRPr="00C15980" w:rsidRDefault="00E5698E" w:rsidP="003E12AC">
      <w:pPr>
        <w:pStyle w:val="Texteinzug"/>
        <w:keepNext/>
        <w:rPr>
          <w:lang w:val="de-CH"/>
        </w:rPr>
      </w:pPr>
    </w:p>
    <w:p w:rsidR="00A60C7D" w:rsidRDefault="00A60C7D" w:rsidP="003E12AC">
      <w:pPr>
        <w:pStyle w:val="Texteinzug"/>
        <w:keepNext/>
        <w:ind w:left="0" w:firstLine="0"/>
        <w:rPr>
          <w:lang w:val="de-CH"/>
        </w:rPr>
        <w:sectPr w:rsidR="00A60C7D" w:rsidSect="00E632A8">
          <w:type w:val="continuous"/>
          <w:pgSz w:w="11906" w:h="16838" w:code="9"/>
          <w:pgMar w:top="2268" w:right="1134" w:bottom="1701" w:left="1701" w:header="0" w:footer="737" w:gutter="0"/>
          <w:cols w:space="708"/>
          <w:formProt w:val="0"/>
          <w:docGrid w:linePitch="360"/>
        </w:sectPr>
      </w:pPr>
    </w:p>
    <w:p w:rsidR="006F7865" w:rsidRDefault="006F7865" w:rsidP="003E12AC">
      <w:pPr>
        <w:pStyle w:val="Texteinzug"/>
        <w:keepNext/>
        <w:ind w:left="0" w:firstLine="0"/>
        <w:rPr>
          <w:lang w:val="de-CH"/>
        </w:rPr>
      </w:pPr>
    </w:p>
    <w:p w:rsidR="006F7865" w:rsidRDefault="006F7865" w:rsidP="003E12AC">
      <w:pPr>
        <w:pStyle w:val="Texteinzug"/>
        <w:keepNext/>
        <w:ind w:left="0" w:firstLine="0"/>
        <w:rPr>
          <w:lang w:val="de-CH"/>
        </w:rPr>
      </w:pPr>
    </w:p>
    <w:p w:rsidR="006F7865" w:rsidRPr="00C15980" w:rsidRDefault="006F7865" w:rsidP="003E12AC">
      <w:pPr>
        <w:pStyle w:val="Texteinzug"/>
        <w:keepNext/>
        <w:ind w:left="0" w:firstLine="0"/>
        <w:rPr>
          <w:lang w:val="de-CH"/>
        </w:rPr>
        <w:sectPr w:rsidR="006F7865" w:rsidRPr="00C15980" w:rsidSect="00E632A8">
          <w:type w:val="continuous"/>
          <w:pgSz w:w="11906" w:h="16838" w:code="9"/>
          <w:pgMar w:top="2268" w:right="1134" w:bottom="1701" w:left="1701" w:header="0" w:footer="737" w:gutter="0"/>
          <w:cols w:space="708"/>
          <w:docGrid w:linePitch="360"/>
        </w:sect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B21D9D" w:rsidRPr="005C5C3B" w:rsidTr="005C5C3B">
        <w:trPr>
          <w:trHeight w:hRule="exact" w:val="1021"/>
        </w:trPr>
        <w:tc>
          <w:tcPr>
            <w:tcW w:w="9072" w:type="dxa"/>
            <w:shd w:val="clear" w:color="auto" w:fill="auto"/>
          </w:tcPr>
          <w:tbl>
            <w:tblPr>
              <w:tblW w:w="0" w:type="auto"/>
              <w:tblBorders>
                <w:bottom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6"/>
              <w:gridCol w:w="397"/>
              <w:gridCol w:w="4309"/>
            </w:tblGrid>
            <w:tr w:rsidR="00B21D9D" w:rsidRPr="005C5C3B" w:rsidTr="005C5C3B">
              <w:trPr>
                <w:trHeight w:hRule="exact" w:val="851"/>
              </w:trPr>
              <w:tc>
                <w:tcPr>
                  <w:tcW w:w="4366" w:type="dxa"/>
                  <w:shd w:val="clear" w:color="auto" w:fill="auto"/>
                  <w:vAlign w:val="bottom"/>
                </w:tcPr>
                <w:p w:rsidR="00B21D9D" w:rsidRPr="005C5C3B" w:rsidRDefault="00511AB4" w:rsidP="001667B8">
                  <w:pPr>
                    <w:pStyle w:val="Text"/>
                    <w:keepNext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fldChar w:fldCharType="begin"/>
                  </w:r>
                  <w:r>
                    <w:rPr>
                      <w:lang w:val="de-CH"/>
                    </w:rPr>
                    <w:instrText xml:space="preserve"> DATE  \@ "dd.MM.yyyy"  \* MERGEFORMAT </w:instrText>
                  </w:r>
                  <w:r>
                    <w:rPr>
                      <w:lang w:val="de-CH"/>
                    </w:rPr>
                    <w:fldChar w:fldCharType="separate"/>
                  </w:r>
                  <w:r w:rsidR="00CB453C">
                    <w:rPr>
                      <w:noProof/>
                      <w:lang w:val="de-CH"/>
                    </w:rPr>
                    <w:t>29.11.2022</w:t>
                  </w:r>
                  <w:r>
                    <w:rPr>
                      <w:lang w:val="de-CH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B21D9D" w:rsidRPr="005C5C3B" w:rsidRDefault="00B21D9D" w:rsidP="005C5C3B">
                  <w:pPr>
                    <w:pStyle w:val="Titel"/>
                    <w:keepNext/>
                    <w:rPr>
                      <w:lang w:val="de-CH"/>
                    </w:rPr>
                  </w:pPr>
                </w:p>
              </w:tc>
              <w:tc>
                <w:tcPr>
                  <w:tcW w:w="4309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B21D9D" w:rsidRPr="005C5C3B" w:rsidRDefault="00B21D9D" w:rsidP="005C5C3B">
                  <w:pPr>
                    <w:pStyle w:val="Text"/>
                    <w:keepNext/>
                    <w:rPr>
                      <w:lang w:val="de-CH"/>
                    </w:rPr>
                  </w:pPr>
                </w:p>
              </w:tc>
            </w:tr>
            <w:tr w:rsidR="00B21D9D" w:rsidRPr="005C5C3B" w:rsidTr="005C5C3B">
              <w:trPr>
                <w:trHeight w:hRule="exact" w:val="28"/>
              </w:trPr>
              <w:tc>
                <w:tcPr>
                  <w:tcW w:w="4366" w:type="dxa"/>
                  <w:shd w:val="clear" w:color="auto" w:fill="auto"/>
                  <w:vAlign w:val="bottom"/>
                </w:tcPr>
                <w:p w:rsidR="00B21D9D" w:rsidRPr="005C5C3B" w:rsidRDefault="00B21D9D" w:rsidP="005C5C3B">
                  <w:pPr>
                    <w:pStyle w:val="Text"/>
                    <w:keepNext/>
                    <w:rPr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bottom w:val="nil"/>
                  </w:tcBorders>
                  <w:shd w:val="clear" w:color="auto" w:fill="auto"/>
                </w:tcPr>
                <w:p w:rsidR="00B21D9D" w:rsidRPr="005C5C3B" w:rsidRDefault="00B21D9D" w:rsidP="005C5C3B">
                  <w:pPr>
                    <w:pStyle w:val="Titel"/>
                    <w:keepNext/>
                    <w:rPr>
                      <w:lang w:val="de-CH"/>
                    </w:rPr>
                  </w:pPr>
                </w:p>
              </w:tc>
              <w:tc>
                <w:tcPr>
                  <w:tcW w:w="4309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B21D9D" w:rsidRPr="005C5C3B" w:rsidRDefault="00B21D9D" w:rsidP="005C5C3B">
                  <w:pPr>
                    <w:pStyle w:val="Text"/>
                    <w:keepNext/>
                    <w:rPr>
                      <w:lang w:val="de-CH"/>
                    </w:rPr>
                  </w:pPr>
                </w:p>
              </w:tc>
            </w:tr>
          </w:tbl>
          <w:p w:rsidR="00B21D9D" w:rsidRPr="005C5C3B" w:rsidRDefault="00B21D9D" w:rsidP="005C5C3B">
            <w:pPr>
              <w:pStyle w:val="Titel"/>
              <w:keepNext/>
              <w:rPr>
                <w:lang w:val="de-CH"/>
              </w:rPr>
            </w:pPr>
          </w:p>
        </w:tc>
      </w:tr>
      <w:tr w:rsidR="00B21D9D" w:rsidRPr="005C5C3B" w:rsidTr="005C5C3B">
        <w:trPr>
          <w:trHeight w:hRule="exact" w:val="284"/>
        </w:trPr>
        <w:tc>
          <w:tcPr>
            <w:tcW w:w="907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6"/>
              <w:gridCol w:w="397"/>
              <w:gridCol w:w="4309"/>
            </w:tblGrid>
            <w:tr w:rsidR="00B21D9D" w:rsidRPr="005C5C3B" w:rsidTr="009E19BE">
              <w:trPr>
                <w:trHeight w:val="227"/>
              </w:trPr>
              <w:tc>
                <w:tcPr>
                  <w:tcW w:w="4366" w:type="dxa"/>
                  <w:shd w:val="clear" w:color="auto" w:fill="auto"/>
                </w:tcPr>
                <w:p w:rsidR="00B21D9D" w:rsidRPr="005C5C3B" w:rsidRDefault="006F7865" w:rsidP="005C5C3B">
                  <w:pPr>
                    <w:pStyle w:val="Text"/>
                    <w:keepNext/>
                    <w:rPr>
                      <w:lang w:val="de-CH"/>
                    </w:rPr>
                  </w:pPr>
                  <w:r w:rsidRPr="005C5C3B">
                    <w:rPr>
                      <w:highlight w:val="lightGray"/>
                      <w:lang w:val="de-CH"/>
                    </w:rPr>
                    <w:t>Datum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B21D9D" w:rsidRPr="005C5C3B" w:rsidRDefault="00B21D9D" w:rsidP="005C5C3B">
                  <w:pPr>
                    <w:pStyle w:val="Text"/>
                    <w:keepNext/>
                    <w:rPr>
                      <w:lang w:val="de-CH"/>
                    </w:rPr>
                  </w:pPr>
                </w:p>
              </w:tc>
              <w:tc>
                <w:tcPr>
                  <w:tcW w:w="4309" w:type="dxa"/>
                  <w:shd w:val="clear" w:color="auto" w:fill="auto"/>
                </w:tcPr>
                <w:p w:rsidR="00B21D9D" w:rsidRPr="005C5C3B" w:rsidRDefault="006F7865" w:rsidP="005C5C3B">
                  <w:pPr>
                    <w:pStyle w:val="Text"/>
                    <w:keepNext/>
                    <w:rPr>
                      <w:lang w:val="de-CH"/>
                    </w:rPr>
                  </w:pPr>
                  <w:r w:rsidRPr="005C5C3B">
                    <w:rPr>
                      <w:lang w:val="de-CH"/>
                    </w:rPr>
                    <w:t>Unterschrift</w:t>
                  </w:r>
                </w:p>
              </w:tc>
            </w:tr>
          </w:tbl>
          <w:p w:rsidR="00B21D9D" w:rsidRPr="005C5C3B" w:rsidRDefault="00B21D9D" w:rsidP="005C5C3B">
            <w:pPr>
              <w:keepNext/>
              <w:rPr>
                <w:lang w:val="de-CH"/>
              </w:rPr>
            </w:pPr>
          </w:p>
        </w:tc>
      </w:tr>
    </w:tbl>
    <w:p w:rsidR="00A62894" w:rsidRPr="00C15980" w:rsidRDefault="00A62894" w:rsidP="00234BB0">
      <w:pPr>
        <w:pStyle w:val="Texteinzug"/>
        <w:rPr>
          <w:lang w:val="de-CH"/>
        </w:rPr>
      </w:pPr>
    </w:p>
    <w:sectPr w:rsidR="00A62894" w:rsidRPr="00C15980" w:rsidSect="00E632A8">
      <w:type w:val="continuous"/>
      <w:pgSz w:w="11906" w:h="16838" w:code="9"/>
      <w:pgMar w:top="2268" w:right="1134" w:bottom="1701" w:left="170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713" w:rsidRDefault="00EE7713">
      <w:r>
        <w:separator/>
      </w:r>
    </w:p>
  </w:endnote>
  <w:endnote w:type="continuationSeparator" w:id="0">
    <w:p w:rsidR="00EE7713" w:rsidRDefault="00EE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3F" w:rsidRDefault="00F52664" w:rsidP="004A2BE8">
    <w:pPr>
      <w:pStyle w:val="Fuzeile"/>
      <w:tabs>
        <w:tab w:val="clear" w:pos="4536"/>
        <w:tab w:val="clear" w:pos="9072"/>
        <w:tab w:val="left" w:pos="3664"/>
      </w:tabs>
    </w:pPr>
    <w:r>
      <w:rPr>
        <w:noProof/>
        <w:lang w:val="de-CH" w:eastAsia="de-CH"/>
      </w:rPr>
      <w:drawing>
        <wp:anchor distT="0" distB="0" distL="114300" distR="114300" simplePos="0" relativeHeight="251660800" behindDoc="1" locked="0" layoutInCell="1" allowOverlap="1" wp14:anchorId="63696775" wp14:editId="5DB2DE6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806400"/>
          <wp:effectExtent l="0" t="0" r="317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879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997A26" wp14:editId="3BEFB422">
              <wp:simplePos x="0" y="0"/>
              <wp:positionH relativeFrom="page">
                <wp:posOffset>7023735</wp:posOffset>
              </wp:positionH>
              <wp:positionV relativeFrom="page">
                <wp:posOffset>7981950</wp:posOffset>
              </wp:positionV>
              <wp:extent cx="114300" cy="2240280"/>
              <wp:effectExtent l="381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4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3E6" w:rsidRPr="00776AF3" w:rsidRDefault="00123A3F" w:rsidP="001C53E6">
                          <w:pPr>
                            <w:pStyle w:val="Formularnummer"/>
                          </w:pPr>
                          <w:r w:rsidRPr="00E5054A">
                            <w:t>Form. Nr. 0</w:t>
                          </w:r>
                          <w:r w:rsidR="00DF040E">
                            <w:t>1</w:t>
                          </w:r>
                          <w:r w:rsidR="000B604C">
                            <w:t>8</w:t>
                          </w:r>
                          <w:r>
                            <w:t xml:space="preserve"> – </w:t>
                          </w:r>
                          <w:r w:rsidR="000B604C">
                            <w:t>Jahresbericht</w:t>
                          </w:r>
                        </w:p>
                        <w:p w:rsidR="00123A3F" w:rsidRPr="00E5054A" w:rsidRDefault="00123A3F" w:rsidP="00E5054A">
                          <w:pPr>
                            <w:pStyle w:val="Formularnumme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97A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3.05pt;margin-top:628.5pt;width:9pt;height:17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8NrQIAAKw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1C53E6" w:rsidRPr="00776AF3" w:rsidRDefault="00123A3F" w:rsidP="001C53E6">
                    <w:pPr>
                      <w:pStyle w:val="Formularnummer"/>
                    </w:pPr>
                    <w:r w:rsidRPr="00E5054A">
                      <w:t>Form. Nr. 0</w:t>
                    </w:r>
                    <w:r w:rsidR="00DF040E">
                      <w:t>1</w:t>
                    </w:r>
                    <w:r w:rsidR="000B604C">
                      <w:t>8</w:t>
                    </w:r>
                    <w:r>
                      <w:t xml:space="preserve"> – </w:t>
                    </w:r>
                    <w:r w:rsidR="000B604C">
                      <w:t>Jahresbericht</w:t>
                    </w:r>
                  </w:p>
                  <w:p w:rsidR="00123A3F" w:rsidRPr="00E5054A" w:rsidRDefault="00123A3F" w:rsidP="00E5054A">
                    <w:pPr>
                      <w:pStyle w:val="Formularnumm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713" w:rsidRDefault="00EE7713">
      <w:r>
        <w:separator/>
      </w:r>
    </w:p>
  </w:footnote>
  <w:footnote w:type="continuationSeparator" w:id="0">
    <w:p w:rsidR="00EE7713" w:rsidRDefault="00EE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3F" w:rsidRDefault="00C647A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848" behindDoc="1" locked="0" layoutInCell="1" allowOverlap="1" wp14:anchorId="140E5130" wp14:editId="044D522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9080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EAF4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EAF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00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84A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D08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506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B48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A5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A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6A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D94CED"/>
    <w:multiLevelType w:val="hybridMultilevel"/>
    <w:tmpl w:val="C0D8907C"/>
    <w:lvl w:ilvl="0" w:tplc="B85EA13A">
      <w:start w:val="949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MGsqjHfRA+Lea3kSZZDfGAPy/HojeQjZ9exYJUdQDxqoHTbIibmguvmQb7V1AakbhEbLZxCcYZxkiJYZLzMag==" w:salt="yYF3YDc398zxPnlCUHK6t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CA"/>
    <w:rsid w:val="00002F82"/>
    <w:rsid w:val="00003977"/>
    <w:rsid w:val="00004828"/>
    <w:rsid w:val="00014353"/>
    <w:rsid w:val="00031B60"/>
    <w:rsid w:val="000364E2"/>
    <w:rsid w:val="000A5C8A"/>
    <w:rsid w:val="000B604C"/>
    <w:rsid w:val="000B7DCB"/>
    <w:rsid w:val="000F7302"/>
    <w:rsid w:val="00123A3F"/>
    <w:rsid w:val="00133A6A"/>
    <w:rsid w:val="00136A55"/>
    <w:rsid w:val="001371A5"/>
    <w:rsid w:val="00137FE7"/>
    <w:rsid w:val="0014634A"/>
    <w:rsid w:val="001463DF"/>
    <w:rsid w:val="00147E1F"/>
    <w:rsid w:val="00157CE9"/>
    <w:rsid w:val="00160E68"/>
    <w:rsid w:val="00165A8D"/>
    <w:rsid w:val="001667B8"/>
    <w:rsid w:val="00166D10"/>
    <w:rsid w:val="00170B2C"/>
    <w:rsid w:val="001A5B12"/>
    <w:rsid w:val="001C53E6"/>
    <w:rsid w:val="001D0063"/>
    <w:rsid w:val="001D6167"/>
    <w:rsid w:val="001D7821"/>
    <w:rsid w:val="001D7D8E"/>
    <w:rsid w:val="001F5667"/>
    <w:rsid w:val="00201439"/>
    <w:rsid w:val="00210B12"/>
    <w:rsid w:val="00234BB0"/>
    <w:rsid w:val="00242A8C"/>
    <w:rsid w:val="00254C16"/>
    <w:rsid w:val="00280C81"/>
    <w:rsid w:val="00290EEB"/>
    <w:rsid w:val="002B0CBD"/>
    <w:rsid w:val="002B5664"/>
    <w:rsid w:val="002C1F99"/>
    <w:rsid w:val="002C4960"/>
    <w:rsid w:val="002E0D3F"/>
    <w:rsid w:val="002E3AEF"/>
    <w:rsid w:val="002F000D"/>
    <w:rsid w:val="00303E3F"/>
    <w:rsid w:val="00320798"/>
    <w:rsid w:val="003232B0"/>
    <w:rsid w:val="00330DCA"/>
    <w:rsid w:val="003359FD"/>
    <w:rsid w:val="00341459"/>
    <w:rsid w:val="003429B8"/>
    <w:rsid w:val="00343002"/>
    <w:rsid w:val="00374127"/>
    <w:rsid w:val="00381A7C"/>
    <w:rsid w:val="003A34AC"/>
    <w:rsid w:val="003B6DFA"/>
    <w:rsid w:val="003C4A77"/>
    <w:rsid w:val="003E12AC"/>
    <w:rsid w:val="004009E0"/>
    <w:rsid w:val="00402D8D"/>
    <w:rsid w:val="00414833"/>
    <w:rsid w:val="00420469"/>
    <w:rsid w:val="004455F3"/>
    <w:rsid w:val="004528D6"/>
    <w:rsid w:val="004704DB"/>
    <w:rsid w:val="00486498"/>
    <w:rsid w:val="0049493B"/>
    <w:rsid w:val="00497A8F"/>
    <w:rsid w:val="004A2BE8"/>
    <w:rsid w:val="004A551F"/>
    <w:rsid w:val="004B0F93"/>
    <w:rsid w:val="004B3A3B"/>
    <w:rsid w:val="004C32BF"/>
    <w:rsid w:val="004D196F"/>
    <w:rsid w:val="00511AB4"/>
    <w:rsid w:val="00515F18"/>
    <w:rsid w:val="0052659F"/>
    <w:rsid w:val="005449FF"/>
    <w:rsid w:val="00546987"/>
    <w:rsid w:val="00564589"/>
    <w:rsid w:val="0056486F"/>
    <w:rsid w:val="00574E35"/>
    <w:rsid w:val="005779FF"/>
    <w:rsid w:val="005805F7"/>
    <w:rsid w:val="005826BB"/>
    <w:rsid w:val="005B5CBA"/>
    <w:rsid w:val="005C5C3B"/>
    <w:rsid w:val="005D35D7"/>
    <w:rsid w:val="005E4127"/>
    <w:rsid w:val="00603BC9"/>
    <w:rsid w:val="00606C99"/>
    <w:rsid w:val="006404FA"/>
    <w:rsid w:val="00681697"/>
    <w:rsid w:val="00695AFF"/>
    <w:rsid w:val="006A39BC"/>
    <w:rsid w:val="006A4958"/>
    <w:rsid w:val="006B747B"/>
    <w:rsid w:val="006C4480"/>
    <w:rsid w:val="006D081A"/>
    <w:rsid w:val="006E15F0"/>
    <w:rsid w:val="006F7008"/>
    <w:rsid w:val="006F7865"/>
    <w:rsid w:val="00706A44"/>
    <w:rsid w:val="007457E9"/>
    <w:rsid w:val="00760025"/>
    <w:rsid w:val="00764382"/>
    <w:rsid w:val="00781E6F"/>
    <w:rsid w:val="00793879"/>
    <w:rsid w:val="007A39CF"/>
    <w:rsid w:val="007D7DB2"/>
    <w:rsid w:val="007E23C7"/>
    <w:rsid w:val="007F1886"/>
    <w:rsid w:val="007F574E"/>
    <w:rsid w:val="0080123C"/>
    <w:rsid w:val="0080676B"/>
    <w:rsid w:val="0081642C"/>
    <w:rsid w:val="00825615"/>
    <w:rsid w:val="00831370"/>
    <w:rsid w:val="00841FA6"/>
    <w:rsid w:val="00850676"/>
    <w:rsid w:val="008514F5"/>
    <w:rsid w:val="00891D5F"/>
    <w:rsid w:val="0089450B"/>
    <w:rsid w:val="008A0F50"/>
    <w:rsid w:val="008C16A0"/>
    <w:rsid w:val="008D7AB0"/>
    <w:rsid w:val="008F192F"/>
    <w:rsid w:val="008F75EE"/>
    <w:rsid w:val="00905969"/>
    <w:rsid w:val="00914DEC"/>
    <w:rsid w:val="00930653"/>
    <w:rsid w:val="009366F9"/>
    <w:rsid w:val="00940135"/>
    <w:rsid w:val="0094125E"/>
    <w:rsid w:val="00955680"/>
    <w:rsid w:val="00983DBB"/>
    <w:rsid w:val="00997683"/>
    <w:rsid w:val="009B1DB4"/>
    <w:rsid w:val="009B2965"/>
    <w:rsid w:val="009C67E2"/>
    <w:rsid w:val="009D0F39"/>
    <w:rsid w:val="009D5E99"/>
    <w:rsid w:val="009D658A"/>
    <w:rsid w:val="009E19BE"/>
    <w:rsid w:val="009F2178"/>
    <w:rsid w:val="00A13B44"/>
    <w:rsid w:val="00A45807"/>
    <w:rsid w:val="00A60C7D"/>
    <w:rsid w:val="00A62894"/>
    <w:rsid w:val="00A670D4"/>
    <w:rsid w:val="00A85732"/>
    <w:rsid w:val="00A86072"/>
    <w:rsid w:val="00AA5EBC"/>
    <w:rsid w:val="00AB286E"/>
    <w:rsid w:val="00AB5E46"/>
    <w:rsid w:val="00AF2B02"/>
    <w:rsid w:val="00B21D9D"/>
    <w:rsid w:val="00B265D3"/>
    <w:rsid w:val="00B36691"/>
    <w:rsid w:val="00B474B9"/>
    <w:rsid w:val="00B94893"/>
    <w:rsid w:val="00BA130A"/>
    <w:rsid w:val="00BB6D01"/>
    <w:rsid w:val="00C005EB"/>
    <w:rsid w:val="00C04A0A"/>
    <w:rsid w:val="00C0677F"/>
    <w:rsid w:val="00C119EF"/>
    <w:rsid w:val="00C15980"/>
    <w:rsid w:val="00C43717"/>
    <w:rsid w:val="00C647A8"/>
    <w:rsid w:val="00C9238D"/>
    <w:rsid w:val="00CB1120"/>
    <w:rsid w:val="00CB453C"/>
    <w:rsid w:val="00CB5126"/>
    <w:rsid w:val="00CC078A"/>
    <w:rsid w:val="00CC7BDB"/>
    <w:rsid w:val="00CF1DB3"/>
    <w:rsid w:val="00CF26CD"/>
    <w:rsid w:val="00D17579"/>
    <w:rsid w:val="00D4026C"/>
    <w:rsid w:val="00D81C6A"/>
    <w:rsid w:val="00DF040E"/>
    <w:rsid w:val="00E11E64"/>
    <w:rsid w:val="00E2246C"/>
    <w:rsid w:val="00E27F3D"/>
    <w:rsid w:val="00E47EFF"/>
    <w:rsid w:val="00E5054A"/>
    <w:rsid w:val="00E536CF"/>
    <w:rsid w:val="00E559A3"/>
    <w:rsid w:val="00E5698E"/>
    <w:rsid w:val="00E632A8"/>
    <w:rsid w:val="00E67D35"/>
    <w:rsid w:val="00E71360"/>
    <w:rsid w:val="00E777EA"/>
    <w:rsid w:val="00E83A54"/>
    <w:rsid w:val="00EE2B08"/>
    <w:rsid w:val="00EE322A"/>
    <w:rsid w:val="00EE7713"/>
    <w:rsid w:val="00F07027"/>
    <w:rsid w:val="00F203EB"/>
    <w:rsid w:val="00F22D11"/>
    <w:rsid w:val="00F52664"/>
    <w:rsid w:val="00F55462"/>
    <w:rsid w:val="00F60B91"/>
    <w:rsid w:val="00F72712"/>
    <w:rsid w:val="00F74487"/>
    <w:rsid w:val="00FE7921"/>
    <w:rsid w:val="00FF6B79"/>
    <w:rsid w:val="00FF6E36"/>
    <w:rsid w:val="00FF73FD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43717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17579"/>
    <w:pPr>
      <w:keepNext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E1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7D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D35"/>
    <w:pPr>
      <w:tabs>
        <w:tab w:val="center" w:pos="4536"/>
        <w:tab w:val="right" w:pos="9072"/>
      </w:tabs>
    </w:pPr>
  </w:style>
  <w:style w:type="paragraph" w:customStyle="1" w:styleId="Formularnummer">
    <w:name w:val="Formularnummer"/>
    <w:rsid w:val="00E5054A"/>
    <w:rPr>
      <w:rFonts w:ascii="Arial" w:hAnsi="Arial"/>
      <w:color w:val="808080"/>
      <w:sz w:val="12"/>
      <w:szCs w:val="24"/>
      <w:lang w:val="de-DE" w:eastAsia="de-DE"/>
    </w:rPr>
  </w:style>
  <w:style w:type="table" w:styleId="Tabellenraster">
    <w:name w:val="Table Grid"/>
    <w:basedOn w:val="NormaleTabelle"/>
    <w:rsid w:val="0003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1mm">
    <w:name w:val="Abstand 1mm"/>
    <w:basedOn w:val="Standard"/>
    <w:rsid w:val="000364E2"/>
    <w:pPr>
      <w:tabs>
        <w:tab w:val="left" w:pos="2730"/>
      </w:tabs>
      <w:spacing w:line="57" w:lineRule="exact"/>
    </w:pPr>
  </w:style>
  <w:style w:type="paragraph" w:styleId="Titel">
    <w:name w:val="Title"/>
    <w:basedOn w:val="Standard"/>
    <w:qFormat/>
    <w:rsid w:val="002C1F99"/>
    <w:pPr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customStyle="1" w:styleId="Text">
    <w:name w:val="Text"/>
    <w:basedOn w:val="Standard"/>
    <w:rsid w:val="00EE322A"/>
    <w:pPr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5D35D7"/>
    <w:rPr>
      <w:rFonts w:ascii="Tahoma" w:hAnsi="Tahoma" w:cs="Tahoma"/>
      <w:sz w:val="16"/>
      <w:szCs w:val="16"/>
    </w:rPr>
  </w:style>
  <w:style w:type="paragraph" w:customStyle="1" w:styleId="TextZeilenabstand1">
    <w:name w:val="Text Zeilenabstand 1"/>
    <w:rsid w:val="00841FA6"/>
    <w:pPr>
      <w:spacing w:line="240" w:lineRule="exact"/>
      <w:jc w:val="both"/>
    </w:pPr>
    <w:rPr>
      <w:rFonts w:eastAsia="Times"/>
      <w:sz w:val="24"/>
      <w:lang w:val="de-DE" w:eastAsia="de-DE"/>
    </w:rPr>
  </w:style>
  <w:style w:type="character" w:customStyle="1" w:styleId="berschrift2Zchn">
    <w:name w:val="Überschrift 2 Zchn"/>
    <w:link w:val="berschrift2"/>
    <w:rsid w:val="004704DB"/>
    <w:rPr>
      <w:rFonts w:ascii="Arial" w:hAnsi="Arial" w:cs="Arial"/>
      <w:b/>
      <w:bCs/>
      <w:iCs/>
      <w:sz w:val="22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4704DB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1Zchn">
    <w:name w:val="Überschrift 1 Zchn"/>
    <w:link w:val="berschrift1"/>
    <w:rsid w:val="004704DB"/>
    <w:rPr>
      <w:rFonts w:ascii="Arial" w:hAnsi="Arial" w:cs="Arial"/>
      <w:b/>
      <w:bCs/>
      <w:kern w:val="32"/>
      <w:sz w:val="28"/>
      <w:szCs w:val="32"/>
      <w:lang w:val="de-DE" w:eastAsia="de-DE" w:bidi="ar-SA"/>
    </w:rPr>
  </w:style>
  <w:style w:type="paragraph" w:customStyle="1" w:styleId="Texteinzug">
    <w:name w:val="Text einzug"/>
    <w:basedOn w:val="Text"/>
    <w:rsid w:val="00B21D9D"/>
    <w:pPr>
      <w:ind w:left="2892" w:hanging="2892"/>
    </w:pPr>
  </w:style>
  <w:style w:type="character" w:styleId="Seitenzahl">
    <w:name w:val="page number"/>
    <w:basedOn w:val="Absatz-Standardschriftart"/>
    <w:rsid w:val="00C15980"/>
  </w:style>
  <w:style w:type="paragraph" w:customStyle="1" w:styleId="FormatvorlageTexteinzug11pt">
    <w:name w:val="Formatvorlage Text einzug + 11 pt"/>
    <w:basedOn w:val="Texteinzug"/>
    <w:rsid w:val="00B21D9D"/>
  </w:style>
  <w:style w:type="character" w:styleId="Platzhaltertext">
    <w:name w:val="Placeholder Text"/>
    <w:basedOn w:val="Absatz-Standardschriftart"/>
    <w:uiPriority w:val="99"/>
    <w:semiHidden/>
    <w:rsid w:val="00511A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CB7B-7243-42A6-8A0D-B20F68B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018_Jahresbericht Kommissionen.dotx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Spesenabrechnung</vt:lpstr>
    </vt:vector>
  </TitlesOfParts>
  <Company>BVD Druck+Verlag AG</Company>
  <LinksUpToDate>false</LinksUpToDate>
  <CharactersWithSpaces>651</CharactersWithSpaces>
  <SharedDoc>false</SharedDoc>
  <HLinks>
    <vt:vector size="6" baseType="variant">
      <vt:variant>
        <vt:i4>3080192</vt:i4>
      </vt:variant>
      <vt:variant>
        <vt:i4>-1</vt:i4>
      </vt:variant>
      <vt:variant>
        <vt:i4>2049</vt:i4>
      </vt:variant>
      <vt:variant>
        <vt:i4>1</vt:i4>
      </vt:variant>
      <vt:variant>
        <vt:lpwstr>G:\Data\Bvd.Li\ProdDb\G\Gemeinde_Ruggell_30429\Admin\Allgemeines\Wordvorlagen\_Links\Kopfzeile.jpg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Spesenabrechnung</dc:title>
  <dc:creator>Corinna Schill</dc:creator>
  <cp:lastModifiedBy>Judith Augsburger</cp:lastModifiedBy>
  <cp:revision>8</cp:revision>
  <cp:lastPrinted>2013-12-06T08:01:00Z</cp:lastPrinted>
  <dcterms:created xsi:type="dcterms:W3CDTF">2020-11-11T09:01:00Z</dcterms:created>
  <dcterms:modified xsi:type="dcterms:W3CDTF">2022-11-29T13:30:00Z</dcterms:modified>
</cp:coreProperties>
</file>